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8"/>
        <w:gridCol w:w="882"/>
        <w:gridCol w:w="907"/>
        <w:gridCol w:w="1156"/>
        <w:gridCol w:w="3324"/>
      </w:tblGrid>
      <w:tr w:rsidR="005941E5" w:rsidRPr="00C14D31" w14:paraId="03581571" w14:textId="77777777" w:rsidTr="002D523C">
        <w:trPr>
          <w:trHeight w:hRule="exact" w:val="853"/>
        </w:trPr>
        <w:tc>
          <w:tcPr>
            <w:tcW w:w="4820" w:type="dxa"/>
            <w:gridSpan w:val="2"/>
          </w:tcPr>
          <w:p w14:paraId="5CE595CB" w14:textId="77777777" w:rsidR="005941E5" w:rsidRPr="00C14D31" w:rsidRDefault="005941E5" w:rsidP="005941E5">
            <w:pPr>
              <w:jc w:val="right"/>
            </w:pPr>
          </w:p>
        </w:tc>
        <w:tc>
          <w:tcPr>
            <w:tcW w:w="907" w:type="dxa"/>
          </w:tcPr>
          <w:p w14:paraId="6EB0751E" w14:textId="77777777" w:rsidR="005941E5" w:rsidRPr="00C14D31" w:rsidRDefault="00784F4E" w:rsidP="005941E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458652" wp14:editId="613EBEAC">
                  <wp:extent cx="455170" cy="504825"/>
                  <wp:effectExtent l="19050" t="0" r="203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7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</w:tcPr>
          <w:p w14:paraId="028A0114" w14:textId="77777777" w:rsidR="005941E5" w:rsidRPr="00C14D31" w:rsidRDefault="005941E5" w:rsidP="005941E5">
            <w:pPr>
              <w:pStyle w:val="u"/>
              <w:jc w:val="center"/>
            </w:pPr>
          </w:p>
        </w:tc>
      </w:tr>
      <w:tr w:rsidR="005941E5" w:rsidRPr="003A6946" w14:paraId="24A42A4D" w14:textId="77777777" w:rsidTr="00395F5B">
        <w:trPr>
          <w:trHeight w:hRule="exact" w:val="1701"/>
        </w:trPr>
        <w:tc>
          <w:tcPr>
            <w:tcW w:w="10207" w:type="dxa"/>
            <w:gridSpan w:val="5"/>
          </w:tcPr>
          <w:p w14:paraId="653B33DE" w14:textId="77777777" w:rsidR="005941E5" w:rsidRPr="003A6946" w:rsidRDefault="00FA53E7" w:rsidP="00CB180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A6946">
              <w:rPr>
                <w:rFonts w:ascii="Liberation Serif" w:hAnsi="Liberation Serif"/>
                <w:sz w:val="18"/>
                <w:szCs w:val="18"/>
              </w:rPr>
              <w:t>ПРОФЕССИОНАЛЬНЫЙ СОЮЗ</w:t>
            </w:r>
            <w:r w:rsidR="005941E5" w:rsidRPr="003A6946">
              <w:rPr>
                <w:rFonts w:ascii="Liberation Serif" w:hAnsi="Liberation Serif"/>
                <w:sz w:val="18"/>
                <w:szCs w:val="18"/>
              </w:rPr>
              <w:t xml:space="preserve"> РАБОТНИКОВ </w:t>
            </w:r>
            <w:r w:rsidR="004D5A64" w:rsidRPr="003A6946">
              <w:rPr>
                <w:rFonts w:ascii="Liberation Serif" w:hAnsi="Liberation Serif"/>
                <w:sz w:val="18"/>
                <w:szCs w:val="18"/>
              </w:rPr>
              <w:t xml:space="preserve">НАРОДНОГО ОБРАЗОВАНИЯ И НАУКИ </w:t>
            </w:r>
            <w:r w:rsidR="005941E5" w:rsidRPr="003A6946">
              <w:rPr>
                <w:rFonts w:ascii="Liberation Serif" w:hAnsi="Liberation Serif"/>
                <w:sz w:val="18"/>
                <w:szCs w:val="18"/>
              </w:rPr>
              <w:t>РОССИЙСКОЙ ФЕДЕРАЦИИ</w:t>
            </w:r>
          </w:p>
          <w:p w14:paraId="2B41B5BD" w14:textId="77777777" w:rsidR="00784F4E" w:rsidRPr="003A6946" w:rsidRDefault="00784F4E" w:rsidP="00784F4E">
            <w:pPr>
              <w:pStyle w:val="3"/>
              <w:spacing w:before="0" w:after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14:paraId="12E5E602" w14:textId="23C85DB3" w:rsidR="005941E5" w:rsidRPr="003A6946" w:rsidRDefault="003A6946" w:rsidP="00D728AE">
            <w:pPr>
              <w:pStyle w:val="3"/>
              <w:spacing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6946">
              <w:rPr>
                <w:rFonts w:ascii="Liberation Serif" w:hAnsi="Liberation Serif" w:cs="Times New Roman"/>
                <w:sz w:val="24"/>
                <w:szCs w:val="24"/>
              </w:rPr>
              <w:t xml:space="preserve"> ИРБИТСКАЯ РАЙОННАЯ</w:t>
            </w:r>
            <w:r w:rsidR="005941E5" w:rsidRPr="003A6946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ОРГАНИЗАЦИЯ</w:t>
            </w:r>
            <w:r w:rsidR="00A16B2E" w:rsidRPr="003A694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95F5B" w:rsidRPr="003A6946">
              <w:rPr>
                <w:rFonts w:ascii="Liberation Serif" w:hAnsi="Liberation Serif" w:cs="Times New Roman"/>
                <w:sz w:val="24"/>
                <w:szCs w:val="24"/>
              </w:rPr>
              <w:t>ПРОФ</w:t>
            </w:r>
            <w:r w:rsidR="00395F5B">
              <w:rPr>
                <w:rFonts w:ascii="Liberation Serif" w:hAnsi="Liberation Serif" w:cs="Times New Roman"/>
                <w:sz w:val="24"/>
                <w:szCs w:val="24"/>
              </w:rPr>
              <w:t>ЕССИОНАЛЬНОГО СОЮЗА</w:t>
            </w:r>
          </w:p>
          <w:p w14:paraId="18B5A61B" w14:textId="77777777" w:rsidR="00D728AE" w:rsidRPr="003A6946" w:rsidRDefault="00D728AE" w:rsidP="00D728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A6946">
              <w:rPr>
                <w:rFonts w:ascii="Liberation Serif" w:hAnsi="Liberation Serif"/>
                <w:b/>
                <w:sz w:val="24"/>
                <w:szCs w:val="24"/>
              </w:rPr>
              <w:t>РАБОТНИКОВ НАРОДНОГО</w:t>
            </w:r>
            <w:r w:rsidR="00314263" w:rsidRPr="003A6946">
              <w:rPr>
                <w:rFonts w:ascii="Liberation Serif" w:hAnsi="Liberation Serif"/>
                <w:b/>
                <w:sz w:val="24"/>
                <w:szCs w:val="24"/>
              </w:rPr>
              <w:t xml:space="preserve"> ОБРАЗОВАНИЯ И НАУКИ РОССИЙСКОЙ </w:t>
            </w:r>
            <w:r w:rsidRPr="003A6946">
              <w:rPr>
                <w:rFonts w:ascii="Liberation Serif" w:hAnsi="Liberation Serif"/>
                <w:b/>
                <w:sz w:val="24"/>
                <w:szCs w:val="24"/>
              </w:rPr>
              <w:t>ФЕДЕРАЦИИ</w:t>
            </w:r>
          </w:p>
          <w:p w14:paraId="0BB22950" w14:textId="77777777" w:rsidR="005941E5" w:rsidRPr="003A6946" w:rsidRDefault="005941E5" w:rsidP="005941E5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A694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ПРЕЗИДИУМ </w:t>
            </w:r>
          </w:p>
          <w:p w14:paraId="4CE78AD3" w14:textId="77777777" w:rsidR="005941E5" w:rsidRPr="003A6946" w:rsidRDefault="005941E5" w:rsidP="005941E5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A6946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ПОСТАНОВЛЕНИЕ</w:t>
            </w:r>
          </w:p>
          <w:p w14:paraId="69C5934C" w14:textId="77777777" w:rsidR="005F07AC" w:rsidRPr="003A6946" w:rsidRDefault="005F07AC" w:rsidP="005941E5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</w:p>
          <w:p w14:paraId="5BB0B1DC" w14:textId="77777777" w:rsidR="005941E5" w:rsidRPr="003A6946" w:rsidRDefault="005941E5" w:rsidP="005941E5">
            <w:pPr>
              <w:jc w:val="center"/>
              <w:rPr>
                <w:rFonts w:ascii="Liberation Serif" w:hAnsi="Liberation Serif"/>
              </w:rPr>
            </w:pPr>
          </w:p>
        </w:tc>
      </w:tr>
      <w:tr w:rsidR="005941E5" w:rsidRPr="00503B42" w14:paraId="44D2E68F" w14:textId="77777777" w:rsidTr="002D523C">
        <w:trPr>
          <w:trHeight w:hRule="exact" w:val="824"/>
        </w:trPr>
        <w:tc>
          <w:tcPr>
            <w:tcW w:w="3938" w:type="dxa"/>
            <w:tcBorders>
              <w:top w:val="thinThickMediumGap" w:sz="12" w:space="0" w:color="auto"/>
            </w:tcBorders>
          </w:tcPr>
          <w:p w14:paraId="48F79C98" w14:textId="77777777" w:rsidR="00C5198C" w:rsidRPr="003A6946" w:rsidRDefault="00C5198C" w:rsidP="00986EA9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5E3F5E24" w14:textId="01AACB5D" w:rsidR="005941E5" w:rsidRPr="003A6946" w:rsidRDefault="00395F5B" w:rsidP="00986E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3A69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198C" w:rsidRPr="003A69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A69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марта</w:t>
            </w:r>
            <w:r w:rsidR="003A69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198C" w:rsidRPr="003A69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A53E7" w:rsidRPr="003A6946">
              <w:rPr>
                <w:rFonts w:ascii="Liberation Serif" w:hAnsi="Liberation Serif"/>
                <w:sz w:val="28"/>
                <w:szCs w:val="28"/>
              </w:rPr>
              <w:t xml:space="preserve">2021 </w:t>
            </w:r>
            <w:r w:rsidR="005941E5" w:rsidRPr="003A6946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2945" w:type="dxa"/>
            <w:gridSpan w:val="3"/>
            <w:tcBorders>
              <w:top w:val="thinThickMediumGap" w:sz="12" w:space="0" w:color="auto"/>
            </w:tcBorders>
          </w:tcPr>
          <w:p w14:paraId="400B6CA3" w14:textId="37552BEE" w:rsidR="005941E5" w:rsidRPr="003A6946" w:rsidRDefault="003A6946" w:rsidP="003A694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41E5" w:rsidRPr="003A6946">
              <w:rPr>
                <w:rFonts w:ascii="Liberation Serif" w:hAnsi="Liberation Serif"/>
                <w:sz w:val="28"/>
                <w:szCs w:val="28"/>
              </w:rPr>
              <w:br/>
              <w:t xml:space="preserve">г.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Ирбит</w:t>
            </w:r>
          </w:p>
        </w:tc>
        <w:tc>
          <w:tcPr>
            <w:tcW w:w="3324" w:type="dxa"/>
            <w:tcBorders>
              <w:top w:val="thinThickMediumGap" w:sz="12" w:space="0" w:color="auto"/>
            </w:tcBorders>
          </w:tcPr>
          <w:p w14:paraId="11536FBA" w14:textId="08EADFB9" w:rsidR="005941E5" w:rsidRPr="00503B42" w:rsidRDefault="004A6D65" w:rsidP="00594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3B42">
              <w:rPr>
                <w:rFonts w:ascii="Liberation Serif" w:hAnsi="Liberation Serif"/>
                <w:sz w:val="28"/>
                <w:szCs w:val="28"/>
              </w:rPr>
              <w:br/>
            </w:r>
            <w:r w:rsidR="00C5198C" w:rsidRPr="00503B42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Pr="00503B4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C5198C" w:rsidRPr="00503B42">
              <w:rPr>
                <w:rFonts w:ascii="Liberation Serif" w:hAnsi="Liberation Serif"/>
                <w:sz w:val="28"/>
                <w:szCs w:val="28"/>
              </w:rPr>
              <w:t>1</w:t>
            </w:r>
            <w:r w:rsidR="00395F5B" w:rsidRPr="00503B42">
              <w:rPr>
                <w:rFonts w:ascii="Liberation Serif" w:hAnsi="Liberation Serif"/>
                <w:sz w:val="28"/>
                <w:szCs w:val="28"/>
              </w:rPr>
              <w:t>4</w:t>
            </w:r>
            <w:r w:rsidR="00C5198C" w:rsidRPr="00503B42">
              <w:rPr>
                <w:rFonts w:ascii="Liberation Serif" w:hAnsi="Liberation Serif"/>
                <w:sz w:val="28"/>
                <w:szCs w:val="28"/>
              </w:rPr>
              <w:t>-</w:t>
            </w:r>
            <w:r w:rsidR="00503B42" w:rsidRPr="00503B42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48F1E320" w14:textId="77777777" w:rsidR="000B60FC" w:rsidRPr="00503B42" w:rsidRDefault="000B60FC" w:rsidP="00594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2A31114" w14:textId="77777777" w:rsidR="000B60FC" w:rsidRPr="00503B42" w:rsidRDefault="000B60FC" w:rsidP="00594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69E3E1ED" w14:textId="77777777" w:rsidR="004A6D65" w:rsidRPr="003A6946" w:rsidRDefault="004A6D65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6C9FC547" w14:textId="2531FE0A" w:rsidR="00395F5B" w:rsidRPr="00395F5B" w:rsidRDefault="00C5198C" w:rsidP="00395F5B">
      <w:pPr>
        <w:rPr>
          <w:rFonts w:ascii="Liberation Serif" w:hAnsi="Liberation Serif"/>
          <w:b/>
          <w:sz w:val="28"/>
          <w:szCs w:val="28"/>
        </w:rPr>
      </w:pPr>
      <w:r w:rsidRPr="003A6946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395F5B">
        <w:rPr>
          <w:rFonts w:ascii="Liberation Serif" w:hAnsi="Liberation Serif"/>
          <w:b/>
          <w:sz w:val="28"/>
          <w:szCs w:val="28"/>
        </w:rPr>
        <w:t xml:space="preserve"> </w:t>
      </w:r>
      <w:r w:rsidR="00395F5B" w:rsidRPr="00395F5B">
        <w:rPr>
          <w:rFonts w:ascii="Liberation Serif" w:hAnsi="Liberation Serif"/>
          <w:b/>
          <w:sz w:val="28"/>
          <w:szCs w:val="28"/>
        </w:rPr>
        <w:t>Положени</w:t>
      </w:r>
      <w:r w:rsidR="00395F5B">
        <w:rPr>
          <w:rFonts w:ascii="Liberation Serif" w:hAnsi="Liberation Serif"/>
          <w:b/>
          <w:sz w:val="28"/>
          <w:szCs w:val="28"/>
        </w:rPr>
        <w:t>я</w:t>
      </w:r>
    </w:p>
    <w:p w14:paraId="486026E9" w14:textId="77777777" w:rsidR="00395F5B" w:rsidRPr="00395F5B" w:rsidRDefault="00395F5B" w:rsidP="00395F5B">
      <w:pPr>
        <w:rPr>
          <w:rFonts w:ascii="Liberation Serif" w:hAnsi="Liberation Serif"/>
          <w:b/>
          <w:sz w:val="28"/>
          <w:szCs w:val="28"/>
        </w:rPr>
      </w:pPr>
      <w:r w:rsidRPr="00395F5B">
        <w:rPr>
          <w:rFonts w:ascii="Liberation Serif" w:hAnsi="Liberation Serif"/>
          <w:b/>
          <w:sz w:val="28"/>
          <w:szCs w:val="28"/>
        </w:rPr>
        <w:t>о  порядке оказания материальной помощи членам  Профсоюза</w:t>
      </w:r>
    </w:p>
    <w:p w14:paraId="2BC184B3" w14:textId="77777777" w:rsidR="00395F5B" w:rsidRPr="00395F5B" w:rsidRDefault="00395F5B" w:rsidP="00395F5B">
      <w:pPr>
        <w:rPr>
          <w:rFonts w:ascii="Liberation Serif" w:hAnsi="Liberation Serif"/>
          <w:b/>
          <w:sz w:val="28"/>
          <w:szCs w:val="28"/>
        </w:rPr>
      </w:pPr>
      <w:r w:rsidRPr="00395F5B">
        <w:rPr>
          <w:rFonts w:ascii="Liberation Serif" w:hAnsi="Liberation Serif"/>
          <w:b/>
          <w:sz w:val="28"/>
          <w:szCs w:val="28"/>
        </w:rPr>
        <w:t>Ирбитской  районной организацией   Профессионального союза работников  народного образования и науки Российской Федерации</w:t>
      </w:r>
    </w:p>
    <w:p w14:paraId="72E696B6" w14:textId="740035F9" w:rsidR="00C5198C" w:rsidRPr="003A6946" w:rsidRDefault="00C5198C" w:rsidP="00395F5B">
      <w:pPr>
        <w:jc w:val="both"/>
        <w:rPr>
          <w:rFonts w:ascii="Liberation Serif" w:hAnsi="Liberation Serif"/>
          <w:b/>
          <w:sz w:val="28"/>
          <w:szCs w:val="28"/>
        </w:rPr>
      </w:pPr>
    </w:p>
    <w:p w14:paraId="1330B603" w14:textId="77777777" w:rsidR="00C5198C" w:rsidRPr="003A6946" w:rsidRDefault="00C5198C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4EC34829" w14:textId="42A415B2" w:rsidR="00C5198C" w:rsidRPr="003A6946" w:rsidRDefault="00DB11D0" w:rsidP="00C5198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3A6946">
        <w:rPr>
          <w:rFonts w:ascii="Liberation Serif" w:hAnsi="Liberation Serif"/>
          <w:sz w:val="28"/>
          <w:szCs w:val="28"/>
        </w:rPr>
        <w:t>В</w:t>
      </w:r>
      <w:r w:rsidR="003A6946">
        <w:rPr>
          <w:rFonts w:ascii="Liberation Serif" w:hAnsi="Liberation Serif"/>
          <w:sz w:val="28"/>
          <w:szCs w:val="28"/>
        </w:rPr>
        <w:t xml:space="preserve"> </w:t>
      </w:r>
      <w:r w:rsidRPr="003A6946">
        <w:rPr>
          <w:rFonts w:ascii="Liberation Serif" w:hAnsi="Liberation Serif"/>
          <w:sz w:val="28"/>
          <w:szCs w:val="28"/>
        </w:rPr>
        <w:t xml:space="preserve"> соответствии </w:t>
      </w:r>
      <w:r w:rsidR="003A6946">
        <w:rPr>
          <w:rFonts w:ascii="Liberation Serif" w:hAnsi="Liberation Serif"/>
          <w:sz w:val="28"/>
          <w:szCs w:val="28"/>
        </w:rPr>
        <w:t xml:space="preserve"> </w:t>
      </w:r>
      <w:r w:rsidR="003A6946" w:rsidRPr="003A6946">
        <w:rPr>
          <w:rFonts w:ascii="Liberation Serif" w:hAnsi="Liberation Serif"/>
          <w:sz w:val="28"/>
          <w:szCs w:val="28"/>
        </w:rPr>
        <w:t xml:space="preserve">с </w:t>
      </w:r>
      <w:r w:rsidR="00A714B8">
        <w:rPr>
          <w:rFonts w:ascii="Liberation Serif" w:hAnsi="Liberation Serif"/>
          <w:sz w:val="28"/>
          <w:szCs w:val="28"/>
        </w:rPr>
        <w:t xml:space="preserve"> </w:t>
      </w:r>
      <w:r w:rsidR="003A6946" w:rsidRPr="003A6946">
        <w:rPr>
          <w:rFonts w:ascii="Liberation Serif" w:hAnsi="Liberation Serif"/>
          <w:sz w:val="28"/>
          <w:szCs w:val="28"/>
        </w:rPr>
        <w:t>пункт</w:t>
      </w:r>
      <w:r w:rsidR="00A714B8">
        <w:rPr>
          <w:rFonts w:ascii="Liberation Serif" w:hAnsi="Liberation Serif"/>
          <w:sz w:val="28"/>
          <w:szCs w:val="28"/>
        </w:rPr>
        <w:t>ом</w:t>
      </w:r>
      <w:r w:rsidR="003A6946" w:rsidRPr="003A6946">
        <w:rPr>
          <w:rFonts w:ascii="Liberation Serif" w:hAnsi="Liberation Serif"/>
          <w:sz w:val="28"/>
          <w:szCs w:val="28"/>
        </w:rPr>
        <w:t xml:space="preserve"> </w:t>
      </w:r>
      <w:r w:rsidR="00A714B8">
        <w:rPr>
          <w:rFonts w:ascii="Liberation Serif" w:hAnsi="Liberation Serif"/>
          <w:sz w:val="28"/>
          <w:szCs w:val="28"/>
        </w:rPr>
        <w:t>4</w:t>
      </w:r>
      <w:r w:rsidR="003A6946" w:rsidRPr="003A6946">
        <w:rPr>
          <w:rFonts w:ascii="Liberation Serif" w:hAnsi="Liberation Serif"/>
          <w:sz w:val="28"/>
          <w:szCs w:val="28"/>
        </w:rPr>
        <w:t xml:space="preserve"> статьи </w:t>
      </w:r>
      <w:r w:rsidR="00A714B8">
        <w:rPr>
          <w:rFonts w:ascii="Liberation Serif" w:hAnsi="Liberation Serif"/>
          <w:sz w:val="28"/>
          <w:szCs w:val="28"/>
        </w:rPr>
        <w:t>8</w:t>
      </w:r>
      <w:r w:rsidR="003A6946" w:rsidRPr="003A6946">
        <w:rPr>
          <w:rFonts w:ascii="Liberation Serif" w:hAnsi="Liberation Serif"/>
          <w:sz w:val="28"/>
          <w:szCs w:val="28"/>
        </w:rPr>
        <w:t xml:space="preserve"> </w:t>
      </w:r>
      <w:r w:rsidRPr="003A6946">
        <w:rPr>
          <w:rFonts w:ascii="Liberation Serif" w:hAnsi="Liberation Serif"/>
          <w:sz w:val="28"/>
          <w:szCs w:val="28"/>
        </w:rPr>
        <w:t xml:space="preserve"> Устава </w:t>
      </w:r>
      <w:r w:rsidR="00E211CA">
        <w:rPr>
          <w:rFonts w:ascii="Liberation Serif" w:hAnsi="Liberation Serif"/>
          <w:sz w:val="28"/>
          <w:szCs w:val="28"/>
        </w:rPr>
        <w:t xml:space="preserve"> </w:t>
      </w:r>
      <w:r w:rsidRPr="003A6946">
        <w:rPr>
          <w:rFonts w:ascii="Liberation Serif" w:hAnsi="Liberation Serif"/>
          <w:sz w:val="28"/>
          <w:szCs w:val="28"/>
        </w:rPr>
        <w:t>Проф</w:t>
      </w:r>
      <w:r w:rsidR="00E211CA">
        <w:rPr>
          <w:rFonts w:ascii="Liberation Serif" w:hAnsi="Liberation Serif"/>
          <w:sz w:val="28"/>
          <w:szCs w:val="28"/>
        </w:rPr>
        <w:t xml:space="preserve">ессионального </w:t>
      </w:r>
      <w:r w:rsidRPr="003A6946">
        <w:rPr>
          <w:rFonts w:ascii="Liberation Serif" w:hAnsi="Liberation Serif"/>
          <w:sz w:val="28"/>
          <w:szCs w:val="28"/>
        </w:rPr>
        <w:t xml:space="preserve"> </w:t>
      </w:r>
      <w:r w:rsidR="00E211CA">
        <w:rPr>
          <w:rFonts w:ascii="Liberation Serif" w:hAnsi="Liberation Serif"/>
          <w:sz w:val="28"/>
          <w:szCs w:val="28"/>
        </w:rPr>
        <w:t xml:space="preserve">союза работников </w:t>
      </w:r>
      <w:r w:rsidRPr="003A6946">
        <w:rPr>
          <w:rFonts w:ascii="Liberation Serif" w:hAnsi="Liberation Serif"/>
          <w:sz w:val="28"/>
          <w:szCs w:val="28"/>
        </w:rPr>
        <w:t>образования</w:t>
      </w:r>
      <w:r w:rsidR="00E211CA">
        <w:rPr>
          <w:rFonts w:ascii="Liberation Serif" w:hAnsi="Liberation Serif"/>
          <w:sz w:val="28"/>
          <w:szCs w:val="28"/>
        </w:rPr>
        <w:t xml:space="preserve"> и науки РФ</w:t>
      </w:r>
      <w:r w:rsidRPr="003A6946">
        <w:rPr>
          <w:rFonts w:ascii="Liberation Serif" w:hAnsi="Liberation Serif"/>
          <w:sz w:val="28"/>
          <w:szCs w:val="28"/>
        </w:rPr>
        <w:t xml:space="preserve">, </w:t>
      </w:r>
      <w:r w:rsidRPr="003A6946">
        <w:rPr>
          <w:rFonts w:ascii="Liberation Serif" w:hAnsi="Liberation Serif"/>
          <w:b/>
          <w:sz w:val="28"/>
          <w:szCs w:val="28"/>
        </w:rPr>
        <w:t xml:space="preserve">президиум </w:t>
      </w:r>
      <w:r w:rsidR="003A6946">
        <w:rPr>
          <w:rFonts w:ascii="Liberation Serif" w:hAnsi="Liberation Serif"/>
          <w:b/>
          <w:sz w:val="28"/>
          <w:szCs w:val="28"/>
        </w:rPr>
        <w:t>районной</w:t>
      </w:r>
      <w:r w:rsidRPr="003A6946">
        <w:rPr>
          <w:rFonts w:ascii="Liberation Serif" w:hAnsi="Liberation Serif"/>
          <w:b/>
          <w:sz w:val="28"/>
          <w:szCs w:val="28"/>
        </w:rPr>
        <w:t xml:space="preserve"> организации Профсоюза ПОСТАНОВЛЯЕТ:</w:t>
      </w:r>
    </w:p>
    <w:p w14:paraId="34B43A24" w14:textId="77777777" w:rsidR="00D74F37" w:rsidRPr="003A6946" w:rsidRDefault="00D74F37" w:rsidP="00C5198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14:paraId="5B60E42A" w14:textId="6C3AF649" w:rsidR="00DB11D0" w:rsidRPr="003A6946" w:rsidRDefault="00DB11D0" w:rsidP="00E211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A6946">
        <w:rPr>
          <w:rFonts w:ascii="Liberation Serif" w:hAnsi="Liberation Serif"/>
          <w:sz w:val="28"/>
          <w:szCs w:val="28"/>
        </w:rPr>
        <w:t xml:space="preserve">1. Утвердить </w:t>
      </w:r>
      <w:r w:rsidR="00E211CA">
        <w:rPr>
          <w:rFonts w:ascii="Liberation Serif" w:hAnsi="Liberation Serif"/>
          <w:sz w:val="28"/>
          <w:szCs w:val="28"/>
        </w:rPr>
        <w:t xml:space="preserve"> </w:t>
      </w:r>
      <w:r w:rsidR="00E211CA" w:rsidRPr="00E211CA">
        <w:rPr>
          <w:rFonts w:ascii="Liberation Serif" w:hAnsi="Liberation Serif"/>
          <w:sz w:val="28"/>
          <w:szCs w:val="28"/>
        </w:rPr>
        <w:t>Положени</w:t>
      </w:r>
      <w:r w:rsidR="00E211CA">
        <w:rPr>
          <w:rFonts w:ascii="Liberation Serif" w:hAnsi="Liberation Serif"/>
          <w:sz w:val="28"/>
          <w:szCs w:val="28"/>
        </w:rPr>
        <w:t xml:space="preserve">е </w:t>
      </w:r>
      <w:r w:rsidR="00E211CA" w:rsidRPr="00E211CA">
        <w:rPr>
          <w:rFonts w:ascii="Liberation Serif" w:hAnsi="Liberation Serif"/>
          <w:sz w:val="28"/>
          <w:szCs w:val="28"/>
        </w:rPr>
        <w:t>о  порядке оказания материальной помощи членам  Профсоюза</w:t>
      </w:r>
      <w:r w:rsidR="00E211CA">
        <w:rPr>
          <w:rFonts w:ascii="Liberation Serif" w:hAnsi="Liberation Serif"/>
          <w:sz w:val="28"/>
          <w:szCs w:val="28"/>
        </w:rPr>
        <w:t xml:space="preserve"> </w:t>
      </w:r>
      <w:r w:rsidR="00E211CA" w:rsidRPr="00E211CA">
        <w:rPr>
          <w:rFonts w:ascii="Liberation Serif" w:hAnsi="Liberation Serif"/>
          <w:sz w:val="28"/>
          <w:szCs w:val="28"/>
        </w:rPr>
        <w:t>Ирбитской  районной организацией   Профессионального союза работников  народного образования и науки Российской Федерации</w:t>
      </w:r>
      <w:r w:rsidRPr="003A6946">
        <w:rPr>
          <w:rFonts w:ascii="Liberation Serif" w:hAnsi="Liberation Serif"/>
          <w:sz w:val="28"/>
          <w:szCs w:val="28"/>
        </w:rPr>
        <w:t xml:space="preserve"> (Приложение).</w:t>
      </w:r>
    </w:p>
    <w:p w14:paraId="2F1E01CB" w14:textId="55E19B8D" w:rsidR="00D74F37" w:rsidRPr="003A6946" w:rsidRDefault="00F06AA8" w:rsidP="00D74F37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74F37" w:rsidRPr="003A6946">
        <w:rPr>
          <w:rFonts w:ascii="Liberation Serif" w:hAnsi="Liberation Serif"/>
          <w:sz w:val="28"/>
          <w:szCs w:val="28"/>
        </w:rPr>
        <w:t xml:space="preserve">. Контроль выполнения постановления возложить </w:t>
      </w:r>
      <w:r w:rsidR="00900C4E">
        <w:rPr>
          <w:rFonts w:ascii="Liberation Serif" w:hAnsi="Liberation Serif"/>
          <w:sz w:val="28"/>
          <w:szCs w:val="28"/>
        </w:rPr>
        <w:t>на председателя Ирбитской районной организации Профсоюза В.Г. Перминову.</w:t>
      </w:r>
    </w:p>
    <w:p w14:paraId="2D378238" w14:textId="01B13355" w:rsidR="00D74F37" w:rsidRDefault="00D74F37" w:rsidP="00D74F37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060AE8AC" w14:textId="6B8CC914" w:rsidR="00900C4E" w:rsidRDefault="00900C4E" w:rsidP="00D74F37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30AF6C0" w14:textId="26A8DD12" w:rsidR="00900C4E" w:rsidRDefault="00900C4E" w:rsidP="00D74F37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3735D3A8" w14:textId="77777777" w:rsidR="00900C4E" w:rsidRPr="003A6946" w:rsidRDefault="00900C4E" w:rsidP="00D74F37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458B5E08" w14:textId="77777777" w:rsidR="00D74F37" w:rsidRPr="003A6946" w:rsidRDefault="00D74F37" w:rsidP="00D74F37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14:paraId="0EA341E2" w14:textId="474CBF13" w:rsidR="00D74F37" w:rsidRPr="003A6946" w:rsidRDefault="00D74F37" w:rsidP="00D74F37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A6946">
        <w:rPr>
          <w:rFonts w:ascii="Liberation Serif" w:hAnsi="Liberation Serif"/>
          <w:sz w:val="28"/>
          <w:szCs w:val="28"/>
        </w:rPr>
        <w:t xml:space="preserve">Председатель </w:t>
      </w:r>
      <w:r w:rsidR="00900C4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0C4E">
        <w:rPr>
          <w:rFonts w:ascii="Liberation Serif" w:hAnsi="Liberation Serif"/>
          <w:sz w:val="28"/>
          <w:szCs w:val="28"/>
        </w:rPr>
        <w:t>районной</w:t>
      </w:r>
      <w:proofErr w:type="gramEnd"/>
    </w:p>
    <w:p w14:paraId="6B7EF5C0" w14:textId="2951A14B" w:rsidR="00DB11D0" w:rsidRPr="003A6946" w:rsidRDefault="00D74F37" w:rsidP="00900C4E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A6946">
        <w:rPr>
          <w:rFonts w:ascii="Liberation Serif" w:hAnsi="Liberation Serif"/>
          <w:sz w:val="28"/>
          <w:szCs w:val="28"/>
        </w:rPr>
        <w:t>организации Профсоюза</w:t>
      </w:r>
      <w:r w:rsidRPr="003A6946">
        <w:rPr>
          <w:rFonts w:ascii="Liberation Serif" w:hAnsi="Liberation Serif"/>
          <w:sz w:val="28"/>
          <w:szCs w:val="28"/>
        </w:rPr>
        <w:tab/>
      </w:r>
      <w:r w:rsidRPr="003A6946">
        <w:rPr>
          <w:rFonts w:ascii="Liberation Serif" w:hAnsi="Liberation Serif"/>
          <w:sz w:val="28"/>
          <w:szCs w:val="28"/>
        </w:rPr>
        <w:tab/>
      </w:r>
      <w:r w:rsidRPr="003A6946">
        <w:rPr>
          <w:rFonts w:ascii="Liberation Serif" w:hAnsi="Liberation Serif"/>
          <w:sz w:val="28"/>
          <w:szCs w:val="28"/>
        </w:rPr>
        <w:tab/>
      </w:r>
      <w:r w:rsidRPr="003A6946">
        <w:rPr>
          <w:rFonts w:ascii="Liberation Serif" w:hAnsi="Liberation Serif"/>
          <w:sz w:val="28"/>
          <w:szCs w:val="28"/>
        </w:rPr>
        <w:tab/>
      </w:r>
      <w:r w:rsidRPr="003A6946">
        <w:rPr>
          <w:rFonts w:ascii="Liberation Serif" w:hAnsi="Liberation Serif"/>
          <w:sz w:val="28"/>
          <w:szCs w:val="28"/>
        </w:rPr>
        <w:tab/>
      </w:r>
      <w:r w:rsidRPr="003A6946">
        <w:rPr>
          <w:rFonts w:ascii="Liberation Serif" w:hAnsi="Liberation Serif"/>
          <w:sz w:val="28"/>
          <w:szCs w:val="28"/>
        </w:rPr>
        <w:tab/>
      </w:r>
      <w:r w:rsidR="00900C4E">
        <w:rPr>
          <w:rFonts w:ascii="Liberation Serif" w:hAnsi="Liberation Serif"/>
          <w:sz w:val="28"/>
          <w:szCs w:val="28"/>
        </w:rPr>
        <w:t xml:space="preserve"> В.Г. Перминова</w:t>
      </w:r>
    </w:p>
    <w:p w14:paraId="00A6BA4B" w14:textId="3B53D0DD" w:rsidR="00C5198C" w:rsidRDefault="00C5198C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1980928B" w14:textId="74829351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505A8CCD" w14:textId="3CD87069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565D411D" w14:textId="5297CEA0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24DEA8D8" w14:textId="0D001C58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584C2672" w14:textId="7C6BD261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4F72D3D1" w14:textId="0334C714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1AC60F0D" w14:textId="3B3C35D3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0FE9B0CE" w14:textId="13307773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45633B7D" w14:textId="0AEDF38B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65A4D9C2" w14:textId="0042E583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216B73A3" w14:textId="323FEBAA" w:rsidR="00395F5B" w:rsidRDefault="00395F5B" w:rsidP="00C5198C">
      <w:pPr>
        <w:jc w:val="both"/>
        <w:rPr>
          <w:rFonts w:ascii="Liberation Serif" w:hAnsi="Liberation Serif"/>
          <w:sz w:val="28"/>
          <w:szCs w:val="28"/>
        </w:rPr>
      </w:pPr>
    </w:p>
    <w:p w14:paraId="7A83432A" w14:textId="77777777" w:rsidR="00D012E5" w:rsidRPr="001E4A8B" w:rsidRDefault="00D012E5" w:rsidP="00D012E5">
      <w:pPr>
        <w:jc w:val="right"/>
        <w:rPr>
          <w:rFonts w:ascii="Liberation Serif" w:hAnsi="Liberation Serif"/>
          <w:sz w:val="24"/>
          <w:szCs w:val="24"/>
        </w:rPr>
      </w:pPr>
      <w:r w:rsidRPr="001E4A8B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18B48CE2" w14:textId="30D71539" w:rsidR="00D012E5" w:rsidRPr="001E4A8B" w:rsidRDefault="00D012E5" w:rsidP="00D012E5">
      <w:pPr>
        <w:jc w:val="right"/>
        <w:rPr>
          <w:rFonts w:ascii="Liberation Serif" w:hAnsi="Liberation Serif"/>
          <w:sz w:val="24"/>
          <w:szCs w:val="24"/>
        </w:rPr>
      </w:pPr>
      <w:r w:rsidRPr="001E4A8B">
        <w:rPr>
          <w:rFonts w:ascii="Liberation Serif" w:hAnsi="Liberation Serif"/>
          <w:sz w:val="24"/>
          <w:szCs w:val="24"/>
        </w:rPr>
        <w:t>к постановлению президиума</w:t>
      </w:r>
    </w:p>
    <w:p w14:paraId="618D7FDC" w14:textId="1D27D1F0" w:rsidR="00D012E5" w:rsidRPr="001E4A8B" w:rsidRDefault="00D012E5" w:rsidP="00D012E5">
      <w:pPr>
        <w:jc w:val="right"/>
        <w:rPr>
          <w:rFonts w:ascii="Liberation Serif" w:hAnsi="Liberation Serif"/>
          <w:sz w:val="24"/>
          <w:szCs w:val="24"/>
        </w:rPr>
      </w:pPr>
      <w:r w:rsidRPr="001E4A8B">
        <w:rPr>
          <w:rFonts w:ascii="Liberation Serif" w:hAnsi="Liberation Serif"/>
          <w:sz w:val="24"/>
          <w:szCs w:val="24"/>
        </w:rPr>
        <w:t xml:space="preserve">Ирбитской  районной </w:t>
      </w:r>
    </w:p>
    <w:p w14:paraId="0C6EF8E3" w14:textId="77777777" w:rsidR="00D012E5" w:rsidRPr="001E4A8B" w:rsidRDefault="00D012E5" w:rsidP="00D012E5">
      <w:pPr>
        <w:jc w:val="right"/>
        <w:rPr>
          <w:rFonts w:ascii="Liberation Serif" w:hAnsi="Liberation Serif"/>
          <w:sz w:val="24"/>
          <w:szCs w:val="24"/>
        </w:rPr>
      </w:pPr>
      <w:r w:rsidRPr="001E4A8B">
        <w:rPr>
          <w:rFonts w:ascii="Liberation Serif" w:hAnsi="Liberation Serif"/>
          <w:sz w:val="24"/>
          <w:szCs w:val="24"/>
        </w:rPr>
        <w:t>организации Профсоюза</w:t>
      </w:r>
    </w:p>
    <w:p w14:paraId="184EC767" w14:textId="78FE770A" w:rsidR="00D012E5" w:rsidRPr="001E4A8B" w:rsidRDefault="00D012E5" w:rsidP="00D012E5">
      <w:pPr>
        <w:jc w:val="right"/>
        <w:rPr>
          <w:rFonts w:ascii="Liberation Serif" w:hAnsi="Liberation Serif"/>
          <w:sz w:val="24"/>
          <w:szCs w:val="24"/>
        </w:rPr>
      </w:pPr>
      <w:r w:rsidRPr="001E4A8B">
        <w:rPr>
          <w:rFonts w:ascii="Liberation Serif" w:hAnsi="Liberation Serif"/>
          <w:sz w:val="24"/>
          <w:szCs w:val="24"/>
        </w:rPr>
        <w:t xml:space="preserve">от  30.03.2021 г. № </w:t>
      </w:r>
      <w:r w:rsidR="00503B42" w:rsidRPr="001E4A8B">
        <w:rPr>
          <w:rFonts w:ascii="Liberation Serif" w:hAnsi="Liberation Serif"/>
          <w:sz w:val="24"/>
          <w:szCs w:val="24"/>
        </w:rPr>
        <w:t>14-3</w:t>
      </w:r>
    </w:p>
    <w:p w14:paraId="7470720F" w14:textId="77777777" w:rsidR="00395F5B" w:rsidRDefault="00395F5B" w:rsidP="00D012E5">
      <w:pPr>
        <w:rPr>
          <w:rFonts w:ascii="Liberation Serif" w:hAnsi="Liberation Serif"/>
          <w:b/>
          <w:sz w:val="28"/>
          <w:szCs w:val="28"/>
        </w:rPr>
      </w:pPr>
    </w:p>
    <w:p w14:paraId="17F73CEB" w14:textId="01855DE9" w:rsidR="00395F5B" w:rsidRPr="00395F5B" w:rsidRDefault="00395F5B" w:rsidP="00395F5B">
      <w:pPr>
        <w:jc w:val="center"/>
        <w:rPr>
          <w:rFonts w:ascii="Liberation Serif" w:hAnsi="Liberation Serif"/>
          <w:b/>
          <w:sz w:val="28"/>
          <w:szCs w:val="28"/>
        </w:rPr>
      </w:pPr>
      <w:r w:rsidRPr="00395F5B">
        <w:rPr>
          <w:rFonts w:ascii="Liberation Serif" w:hAnsi="Liberation Serif"/>
          <w:b/>
          <w:sz w:val="28"/>
          <w:szCs w:val="28"/>
        </w:rPr>
        <w:t>Положение</w:t>
      </w:r>
    </w:p>
    <w:p w14:paraId="3F3E5BEA" w14:textId="739E5517" w:rsidR="00395F5B" w:rsidRDefault="00395F5B" w:rsidP="00395F5B">
      <w:pPr>
        <w:jc w:val="center"/>
        <w:rPr>
          <w:rFonts w:ascii="Liberation Serif" w:hAnsi="Liberation Serif"/>
          <w:b/>
          <w:sz w:val="28"/>
          <w:szCs w:val="28"/>
        </w:rPr>
      </w:pPr>
      <w:r w:rsidRPr="00395F5B"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95F5B">
        <w:rPr>
          <w:rFonts w:ascii="Liberation Serif" w:hAnsi="Liberation Serif"/>
          <w:b/>
          <w:sz w:val="28"/>
          <w:szCs w:val="28"/>
        </w:rPr>
        <w:t>порядке оказания материальной помощи членам  Профсоюза</w:t>
      </w:r>
    </w:p>
    <w:p w14:paraId="74F93779" w14:textId="77777777" w:rsidR="00395F5B" w:rsidRPr="00395F5B" w:rsidRDefault="00395F5B" w:rsidP="00395F5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Ирбитской</w:t>
      </w:r>
      <w:r w:rsidRPr="00395F5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районной </w:t>
      </w:r>
      <w:r w:rsidRPr="00395F5B">
        <w:rPr>
          <w:rFonts w:ascii="Liberation Serif" w:hAnsi="Liberation Serif"/>
          <w:b/>
          <w:sz w:val="28"/>
          <w:szCs w:val="28"/>
        </w:rPr>
        <w:t xml:space="preserve">организацией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95F5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</w:t>
      </w:r>
      <w:r w:rsidRPr="00395F5B">
        <w:rPr>
          <w:rFonts w:ascii="Liberation Serif" w:hAnsi="Liberation Serif"/>
          <w:b/>
          <w:sz w:val="28"/>
          <w:szCs w:val="28"/>
        </w:rPr>
        <w:t xml:space="preserve">рофессионального союза работников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95F5B">
        <w:rPr>
          <w:rFonts w:ascii="Liberation Serif" w:hAnsi="Liberation Serif"/>
          <w:b/>
          <w:sz w:val="28"/>
          <w:szCs w:val="28"/>
        </w:rPr>
        <w:t>народного образования и науки Российской Федерации</w:t>
      </w:r>
    </w:p>
    <w:p w14:paraId="73406CC7" w14:textId="77777777" w:rsidR="00D012E5" w:rsidRDefault="00D012E5" w:rsidP="00D012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AF36CC6" w14:textId="00F933AF" w:rsidR="00D012E5" w:rsidRDefault="00D012E5" w:rsidP="00D012E5">
      <w:pPr>
        <w:jc w:val="center"/>
        <w:rPr>
          <w:rFonts w:ascii="Liberation Serif" w:hAnsi="Liberation Serif"/>
          <w:b/>
          <w:sz w:val="28"/>
          <w:szCs w:val="28"/>
        </w:rPr>
      </w:pPr>
      <w:r w:rsidRPr="00D012E5">
        <w:rPr>
          <w:rFonts w:ascii="Liberation Serif" w:hAnsi="Liberation Serif"/>
          <w:b/>
          <w:sz w:val="28"/>
          <w:szCs w:val="28"/>
        </w:rPr>
        <w:t>1.Общие положения</w:t>
      </w:r>
    </w:p>
    <w:p w14:paraId="65AEE0F6" w14:textId="77777777" w:rsidR="00D012E5" w:rsidRPr="00D012E5" w:rsidRDefault="00D012E5" w:rsidP="00D012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D8702B1" w14:textId="50B72F41" w:rsidR="00D012E5" w:rsidRPr="00D012E5" w:rsidRDefault="00D012E5" w:rsidP="00D012E5">
      <w:pPr>
        <w:jc w:val="both"/>
        <w:rPr>
          <w:rFonts w:ascii="Liberation Serif" w:hAnsi="Liberation Serif"/>
          <w:sz w:val="28"/>
          <w:szCs w:val="28"/>
        </w:rPr>
      </w:pPr>
      <w:r w:rsidRPr="00D012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</w:t>
      </w:r>
      <w:r w:rsidRPr="00D012E5">
        <w:rPr>
          <w:rFonts w:ascii="Liberation Serif" w:hAnsi="Liberation Serif"/>
          <w:sz w:val="28"/>
          <w:szCs w:val="28"/>
        </w:rPr>
        <w:t xml:space="preserve"> Положение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012E5">
        <w:rPr>
          <w:rFonts w:ascii="Liberation Serif" w:hAnsi="Liberation Serif"/>
          <w:sz w:val="28"/>
          <w:szCs w:val="28"/>
        </w:rPr>
        <w:t>о  порядке оказания материальной помощи членам  Профсоюза</w:t>
      </w:r>
    </w:p>
    <w:p w14:paraId="1F7F23A8" w14:textId="5BFCE892" w:rsidR="00D012E5" w:rsidRPr="00D012E5" w:rsidRDefault="00D012E5" w:rsidP="00D012E5">
      <w:pPr>
        <w:jc w:val="both"/>
        <w:rPr>
          <w:rFonts w:ascii="Liberation Serif" w:hAnsi="Liberation Serif"/>
          <w:sz w:val="28"/>
          <w:szCs w:val="28"/>
        </w:rPr>
      </w:pPr>
      <w:r w:rsidRPr="00D012E5">
        <w:rPr>
          <w:rFonts w:ascii="Liberation Serif" w:hAnsi="Liberation Serif"/>
          <w:sz w:val="28"/>
          <w:szCs w:val="28"/>
        </w:rPr>
        <w:t>Ирбитской  районной организацией   Профессионального союза работников  народного образования и науки Российской Федерации</w:t>
      </w:r>
      <w:r>
        <w:rPr>
          <w:rFonts w:ascii="Liberation Serif" w:hAnsi="Liberation Serif"/>
          <w:sz w:val="28"/>
          <w:szCs w:val="28"/>
        </w:rPr>
        <w:t xml:space="preserve"> (далее  - Положение)</w:t>
      </w:r>
    </w:p>
    <w:p w14:paraId="47A0CD75" w14:textId="68BE6876" w:rsidR="00D012E5" w:rsidRPr="00D012E5" w:rsidRDefault="00D012E5" w:rsidP="00D012E5">
      <w:pPr>
        <w:jc w:val="both"/>
        <w:rPr>
          <w:rFonts w:ascii="Liberation Serif" w:hAnsi="Liberation Serif"/>
          <w:sz w:val="28"/>
          <w:szCs w:val="28"/>
        </w:rPr>
      </w:pPr>
      <w:r w:rsidRPr="00D012E5">
        <w:rPr>
          <w:rFonts w:ascii="Liberation Serif" w:hAnsi="Liberation Serif"/>
          <w:sz w:val="28"/>
          <w:szCs w:val="28"/>
        </w:rPr>
        <w:t>вводится с целью повышения уровня социальной защиты и адресной финансовой поддержки членов Профсоюза  первичных организаций, входящих в состав  Ирбитской  районной организаци</w:t>
      </w:r>
      <w:r w:rsidR="00F96EFF">
        <w:rPr>
          <w:rFonts w:ascii="Liberation Serif" w:hAnsi="Liberation Serif"/>
          <w:sz w:val="28"/>
          <w:szCs w:val="28"/>
        </w:rPr>
        <w:t>и</w:t>
      </w:r>
      <w:r w:rsidRPr="00D012E5">
        <w:rPr>
          <w:rFonts w:ascii="Liberation Serif" w:hAnsi="Liberation Serif"/>
          <w:sz w:val="28"/>
          <w:szCs w:val="28"/>
        </w:rPr>
        <w:t xml:space="preserve">   Профессионального союза работников  народного образования и науки Российской Федерации</w:t>
      </w:r>
      <w:r w:rsidR="00F96EFF">
        <w:rPr>
          <w:rFonts w:ascii="Liberation Serif" w:hAnsi="Liberation Serif"/>
          <w:sz w:val="28"/>
          <w:szCs w:val="28"/>
        </w:rPr>
        <w:t xml:space="preserve"> (далее – районная организация Профсоюза), </w:t>
      </w:r>
      <w:r w:rsidR="00F96EFF" w:rsidRPr="00F96EFF">
        <w:rPr>
          <w:rFonts w:ascii="Liberation Serif" w:hAnsi="Liberation Serif"/>
          <w:sz w:val="28"/>
          <w:szCs w:val="28"/>
        </w:rPr>
        <w:t xml:space="preserve">упорядочения расходов профсоюзных средств, находящихся в распоряжение профсоюзного комитета </w:t>
      </w:r>
      <w:r w:rsidR="00F96EFF">
        <w:rPr>
          <w:rFonts w:ascii="Liberation Serif" w:hAnsi="Liberation Serif"/>
          <w:sz w:val="28"/>
          <w:szCs w:val="28"/>
        </w:rPr>
        <w:t xml:space="preserve"> районной </w:t>
      </w:r>
      <w:r w:rsidR="00F96EFF" w:rsidRPr="00F96EFF">
        <w:rPr>
          <w:rFonts w:ascii="Liberation Serif" w:hAnsi="Liberation Serif"/>
          <w:sz w:val="28"/>
          <w:szCs w:val="28"/>
        </w:rPr>
        <w:t xml:space="preserve"> организации</w:t>
      </w:r>
      <w:r w:rsidR="00F96EFF">
        <w:rPr>
          <w:rFonts w:ascii="Liberation Serif" w:hAnsi="Liberation Serif"/>
          <w:sz w:val="28"/>
          <w:szCs w:val="28"/>
        </w:rPr>
        <w:t xml:space="preserve"> Профсоюза.</w:t>
      </w:r>
      <w:r w:rsidR="00F96EFF" w:rsidRPr="00F96EFF">
        <w:rPr>
          <w:rFonts w:ascii="Liberation Serif" w:hAnsi="Liberation Serif"/>
          <w:sz w:val="28"/>
          <w:szCs w:val="28"/>
        </w:rPr>
        <w:t xml:space="preserve"> </w:t>
      </w:r>
    </w:p>
    <w:p w14:paraId="7EF6E00F" w14:textId="1F10518F" w:rsidR="00D012E5" w:rsidRDefault="00D012E5" w:rsidP="00D012E5">
      <w:pPr>
        <w:jc w:val="both"/>
        <w:rPr>
          <w:rFonts w:ascii="Liberation Serif" w:hAnsi="Liberation Serif"/>
          <w:sz w:val="28"/>
          <w:szCs w:val="28"/>
        </w:rPr>
      </w:pPr>
      <w:r w:rsidRPr="00D012E5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2. </w:t>
      </w:r>
      <w:r w:rsidRPr="00D012E5">
        <w:rPr>
          <w:rFonts w:ascii="Liberation Serif" w:hAnsi="Liberation Serif"/>
          <w:sz w:val="28"/>
          <w:szCs w:val="28"/>
        </w:rPr>
        <w:t>Положение разработано в соответствии с Федеральным законом №10-ФЗ от 12.01.1996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012E5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Pr="00D012E5">
        <w:rPr>
          <w:rFonts w:ascii="Liberation Serif" w:hAnsi="Liberation Serif"/>
          <w:sz w:val="28"/>
          <w:szCs w:val="28"/>
        </w:rPr>
        <w:t xml:space="preserve"> «О профессиональных союзах, их правах и гарантиях деятельности», </w:t>
      </w:r>
      <w:r w:rsidR="00F96EFF" w:rsidRPr="00F96EFF">
        <w:rPr>
          <w:rFonts w:ascii="Liberation Serif" w:hAnsi="Liberation Serif"/>
          <w:sz w:val="28"/>
          <w:szCs w:val="28"/>
        </w:rPr>
        <w:t xml:space="preserve">п. </w:t>
      </w:r>
      <w:r w:rsidR="00AA1D2B">
        <w:rPr>
          <w:rFonts w:ascii="Liberation Serif" w:hAnsi="Liberation Serif"/>
          <w:sz w:val="28"/>
          <w:szCs w:val="28"/>
        </w:rPr>
        <w:t>4</w:t>
      </w:r>
      <w:r w:rsidR="00F96EFF" w:rsidRPr="00F96EFF">
        <w:rPr>
          <w:rFonts w:ascii="Liberation Serif" w:hAnsi="Liberation Serif"/>
          <w:sz w:val="28"/>
          <w:szCs w:val="28"/>
        </w:rPr>
        <w:t xml:space="preserve"> статьи </w:t>
      </w:r>
      <w:r w:rsidR="00AA1D2B">
        <w:rPr>
          <w:rFonts w:ascii="Liberation Serif" w:hAnsi="Liberation Serif"/>
          <w:sz w:val="28"/>
          <w:szCs w:val="28"/>
        </w:rPr>
        <w:t>8</w:t>
      </w:r>
      <w:r w:rsidR="00F96EFF" w:rsidRPr="00F96EFF">
        <w:rPr>
          <w:rFonts w:ascii="Liberation Serif" w:hAnsi="Liberation Serif"/>
          <w:sz w:val="28"/>
          <w:szCs w:val="28"/>
        </w:rPr>
        <w:t xml:space="preserve"> </w:t>
      </w:r>
      <w:r w:rsidRPr="00D012E5">
        <w:rPr>
          <w:rFonts w:ascii="Liberation Serif" w:hAnsi="Liberation Serif"/>
          <w:sz w:val="28"/>
          <w:szCs w:val="28"/>
        </w:rPr>
        <w:t>Устав</w:t>
      </w:r>
      <w:r w:rsidR="00F96EFF">
        <w:rPr>
          <w:rFonts w:ascii="Liberation Serif" w:hAnsi="Liberation Serif"/>
          <w:sz w:val="28"/>
          <w:szCs w:val="28"/>
        </w:rPr>
        <w:t>а</w:t>
      </w:r>
      <w:r w:rsidRPr="00D012E5">
        <w:rPr>
          <w:rFonts w:ascii="Liberation Serif" w:hAnsi="Liberation Serif"/>
          <w:sz w:val="28"/>
          <w:szCs w:val="28"/>
        </w:rPr>
        <w:t xml:space="preserve"> Профессионального союза работников  народного образования и науки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012E5">
        <w:rPr>
          <w:rFonts w:ascii="Liberation Serif" w:hAnsi="Liberation Serif"/>
          <w:sz w:val="28"/>
          <w:szCs w:val="28"/>
        </w:rPr>
        <w:t xml:space="preserve">(далее – Устав Профсоюза) и определяет источник средств для выплаты материальной помощи, перечень оснований для выплаты, размер оказания помощи и порядок обращения с заявлением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012E5">
        <w:rPr>
          <w:rFonts w:ascii="Liberation Serif" w:hAnsi="Liberation Serif"/>
          <w:sz w:val="28"/>
          <w:szCs w:val="28"/>
        </w:rPr>
        <w:t>о произведении выплаты.</w:t>
      </w:r>
      <w:r w:rsidR="00AA1D2B" w:rsidRPr="00AA1D2B">
        <w:t xml:space="preserve"> </w:t>
      </w:r>
      <w:r w:rsidR="00A714B8">
        <w:rPr>
          <w:rFonts w:ascii="Liberation Serif" w:hAnsi="Liberation Serif"/>
          <w:sz w:val="28"/>
          <w:szCs w:val="28"/>
        </w:rPr>
        <w:t xml:space="preserve"> </w:t>
      </w:r>
    </w:p>
    <w:p w14:paraId="5015940B" w14:textId="5FBC83E2" w:rsidR="00C43CF9" w:rsidRPr="00D012E5" w:rsidRDefault="00C43CF9" w:rsidP="00BB7A98">
      <w:pPr>
        <w:jc w:val="both"/>
        <w:rPr>
          <w:rFonts w:ascii="Liberation Serif" w:hAnsi="Liberation Serif"/>
          <w:sz w:val="28"/>
          <w:szCs w:val="28"/>
        </w:rPr>
      </w:pPr>
      <w:r w:rsidRPr="00C43CF9">
        <w:rPr>
          <w:rFonts w:ascii="Liberation Serif" w:hAnsi="Liberation Serif"/>
          <w:sz w:val="28"/>
          <w:szCs w:val="28"/>
        </w:rPr>
        <w:t>1.</w:t>
      </w:r>
      <w:r w:rsidR="00BB7A98">
        <w:rPr>
          <w:rFonts w:ascii="Liberation Serif" w:hAnsi="Liberation Serif"/>
          <w:sz w:val="28"/>
          <w:szCs w:val="28"/>
        </w:rPr>
        <w:t>3</w:t>
      </w:r>
      <w:r w:rsidRPr="00C43CF9">
        <w:rPr>
          <w:rFonts w:ascii="Liberation Serif" w:hAnsi="Liberation Serif"/>
          <w:sz w:val="28"/>
          <w:szCs w:val="28"/>
        </w:rPr>
        <w:t xml:space="preserve">. В настоящем Положении под материальной помощью следует понимать единовременную денежную выплату членам Профсоюза.  </w:t>
      </w:r>
    </w:p>
    <w:p w14:paraId="5190AD84" w14:textId="00DEF047" w:rsidR="00F96EFF" w:rsidRDefault="00D012E5" w:rsidP="00D012E5">
      <w:pPr>
        <w:jc w:val="both"/>
        <w:rPr>
          <w:rFonts w:ascii="Liberation Serif" w:hAnsi="Liberation Serif"/>
          <w:sz w:val="28"/>
          <w:szCs w:val="28"/>
        </w:rPr>
      </w:pPr>
      <w:r w:rsidRPr="00D012E5">
        <w:rPr>
          <w:rFonts w:ascii="Liberation Serif" w:hAnsi="Liberation Serif"/>
          <w:sz w:val="28"/>
          <w:szCs w:val="28"/>
        </w:rPr>
        <w:t>1.</w:t>
      </w:r>
      <w:r w:rsidR="00BB7A98">
        <w:rPr>
          <w:rFonts w:ascii="Liberation Serif" w:hAnsi="Liberation Serif"/>
          <w:sz w:val="28"/>
          <w:szCs w:val="28"/>
        </w:rPr>
        <w:t>4</w:t>
      </w:r>
      <w:r w:rsidRPr="00D012E5">
        <w:rPr>
          <w:rFonts w:ascii="Liberation Serif" w:hAnsi="Liberation Serif"/>
          <w:sz w:val="28"/>
          <w:szCs w:val="28"/>
        </w:rPr>
        <w:t>. Финансирование выплаты материальной помощи осуществляется за счет сре</w:t>
      </w:r>
      <w:proofErr w:type="gramStart"/>
      <w:r w:rsidRPr="00D012E5">
        <w:rPr>
          <w:rFonts w:ascii="Liberation Serif" w:hAnsi="Liberation Serif"/>
          <w:sz w:val="28"/>
          <w:szCs w:val="28"/>
        </w:rPr>
        <w:t>дств</w:t>
      </w:r>
      <w:r w:rsidR="00C43CF9">
        <w:rPr>
          <w:rFonts w:ascii="Liberation Serif" w:hAnsi="Liberation Serif"/>
          <w:sz w:val="28"/>
          <w:szCs w:val="28"/>
        </w:rPr>
        <w:t xml:space="preserve"> </w:t>
      </w:r>
      <w:r w:rsidR="00C43CF9" w:rsidRPr="00C43CF9">
        <w:rPr>
          <w:rFonts w:ascii="Liberation Serif" w:hAnsi="Liberation Serif"/>
          <w:sz w:val="28"/>
          <w:szCs w:val="28"/>
        </w:rPr>
        <w:t>пр</w:t>
      </w:r>
      <w:proofErr w:type="gramEnd"/>
      <w:r w:rsidR="00C43CF9" w:rsidRPr="00C43CF9">
        <w:rPr>
          <w:rFonts w:ascii="Liberation Serif" w:hAnsi="Liberation Serif"/>
          <w:sz w:val="28"/>
          <w:szCs w:val="28"/>
        </w:rPr>
        <w:t>офсоюзного бюджета организации (профсоюзные взносы</w:t>
      </w:r>
      <w:r w:rsidR="00C43CF9">
        <w:rPr>
          <w:rFonts w:ascii="Liberation Serif" w:hAnsi="Liberation Serif"/>
          <w:sz w:val="28"/>
          <w:szCs w:val="28"/>
        </w:rPr>
        <w:t>)</w:t>
      </w:r>
      <w:r w:rsidRPr="00D012E5">
        <w:rPr>
          <w:rFonts w:ascii="Liberation Serif" w:hAnsi="Liberation Serif"/>
          <w:sz w:val="28"/>
          <w:szCs w:val="28"/>
        </w:rPr>
        <w:t xml:space="preserve">, утвержденных в смете </w:t>
      </w:r>
      <w:r>
        <w:rPr>
          <w:rFonts w:ascii="Liberation Serif" w:hAnsi="Liberation Serif"/>
          <w:sz w:val="28"/>
          <w:szCs w:val="28"/>
        </w:rPr>
        <w:t xml:space="preserve"> районного </w:t>
      </w:r>
      <w:r w:rsidRPr="00D012E5">
        <w:rPr>
          <w:rFonts w:ascii="Liberation Serif" w:hAnsi="Liberation Serif"/>
          <w:sz w:val="28"/>
          <w:szCs w:val="28"/>
        </w:rPr>
        <w:t>комитета Профсоюза по статье расходов «Материальная помощь».</w:t>
      </w:r>
    </w:p>
    <w:p w14:paraId="1468B647" w14:textId="5B7A895C" w:rsidR="00F96EFF" w:rsidRDefault="00F96EFF" w:rsidP="00D012E5">
      <w:pPr>
        <w:jc w:val="both"/>
        <w:rPr>
          <w:rFonts w:ascii="Liberation Serif" w:hAnsi="Liberation Serif"/>
          <w:sz w:val="28"/>
          <w:szCs w:val="28"/>
        </w:rPr>
      </w:pPr>
    </w:p>
    <w:p w14:paraId="0336188A" w14:textId="1F2F31B2" w:rsidR="00F96EFF" w:rsidRDefault="00F96EFF" w:rsidP="00A714B8">
      <w:pPr>
        <w:jc w:val="center"/>
        <w:rPr>
          <w:rFonts w:ascii="Liberation Serif" w:hAnsi="Liberation Serif"/>
          <w:b/>
          <w:sz w:val="28"/>
          <w:szCs w:val="28"/>
        </w:rPr>
      </w:pPr>
      <w:r w:rsidRPr="00F96EFF">
        <w:rPr>
          <w:rFonts w:ascii="Liberation Serif" w:hAnsi="Liberation Serif"/>
          <w:b/>
          <w:sz w:val="28"/>
          <w:szCs w:val="28"/>
        </w:rPr>
        <w:t>2. Порядок оказания материальной помощи</w:t>
      </w:r>
    </w:p>
    <w:p w14:paraId="70923C93" w14:textId="77777777" w:rsidR="00A714B8" w:rsidRPr="00A714B8" w:rsidRDefault="00A714B8" w:rsidP="00A714B8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ED22B71" w14:textId="486A13A7" w:rsidR="00503B42" w:rsidRDefault="00F96EFF" w:rsidP="00F96EFF">
      <w:pPr>
        <w:jc w:val="both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 2.1</w:t>
      </w:r>
      <w:r w:rsidR="00A11E75">
        <w:rPr>
          <w:rFonts w:ascii="Liberation Serif" w:hAnsi="Liberation Serif"/>
          <w:sz w:val="28"/>
          <w:szCs w:val="28"/>
        </w:rPr>
        <w:t>.</w:t>
      </w:r>
      <w:r w:rsidRPr="00F96EFF">
        <w:rPr>
          <w:rFonts w:ascii="Liberation Serif" w:hAnsi="Liberation Serif"/>
          <w:sz w:val="28"/>
          <w:szCs w:val="28"/>
        </w:rPr>
        <w:t xml:space="preserve"> Материальная помощь оказывается  непосредственно членам Профсоюза, которые состоят на профсоюзном учете не менее 6 месяцев. </w:t>
      </w:r>
    </w:p>
    <w:p w14:paraId="6EC8DE93" w14:textId="262DBCA4" w:rsidR="00F96EFF" w:rsidRPr="00F96EFF" w:rsidRDefault="00503B42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96EFF" w:rsidRPr="00503B42">
        <w:rPr>
          <w:rFonts w:ascii="Liberation Serif" w:hAnsi="Liberation Serif"/>
          <w:sz w:val="28"/>
          <w:szCs w:val="28"/>
        </w:rPr>
        <w:t>П</w:t>
      </w:r>
      <w:r w:rsidRPr="00503B42">
        <w:rPr>
          <w:rFonts w:ascii="Liberation Serif" w:hAnsi="Liberation Serif"/>
          <w:sz w:val="28"/>
          <w:szCs w:val="28"/>
        </w:rPr>
        <w:t xml:space="preserve">резидиум может принять решение </w:t>
      </w:r>
      <w:r w:rsidR="00F96EFF" w:rsidRPr="00503B42">
        <w:rPr>
          <w:rFonts w:ascii="Liberation Serif" w:hAnsi="Liberation Serif"/>
          <w:sz w:val="28"/>
          <w:szCs w:val="28"/>
        </w:rPr>
        <w:t>о выделении материальной помощи при отсутствии установленного стажа в размере, пропорциональном имеющемуся стажу.</w:t>
      </w:r>
    </w:p>
    <w:p w14:paraId="4154C2D7" w14:textId="2880CF27" w:rsidR="00A714B8" w:rsidRDefault="00F96EFF" w:rsidP="00F96EFF">
      <w:pPr>
        <w:jc w:val="both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>2.2</w:t>
      </w:r>
      <w:r w:rsidR="00A11E75">
        <w:rPr>
          <w:rFonts w:ascii="Liberation Serif" w:hAnsi="Liberation Serif"/>
          <w:sz w:val="28"/>
          <w:szCs w:val="28"/>
        </w:rPr>
        <w:t>.</w:t>
      </w:r>
      <w:r w:rsidRPr="00F96EFF">
        <w:rPr>
          <w:rFonts w:ascii="Liberation Serif" w:hAnsi="Liberation Serif"/>
          <w:sz w:val="28"/>
          <w:szCs w:val="28"/>
        </w:rPr>
        <w:t xml:space="preserve"> Материальная помощь предоставляется члену Профсоюза  не чаще одного раза в календарный год</w:t>
      </w:r>
      <w:r w:rsidR="00A714B8">
        <w:rPr>
          <w:rFonts w:ascii="Liberation Serif" w:hAnsi="Liberation Serif"/>
          <w:sz w:val="28"/>
          <w:szCs w:val="28"/>
        </w:rPr>
        <w:t>.</w:t>
      </w:r>
      <w:r w:rsidRPr="00F96EFF">
        <w:rPr>
          <w:rFonts w:ascii="Liberation Serif" w:hAnsi="Liberation Serif"/>
          <w:sz w:val="28"/>
          <w:szCs w:val="28"/>
        </w:rPr>
        <w:t xml:space="preserve"> Оказание материальной помощи не должно носить регулярный характер.</w:t>
      </w:r>
    </w:p>
    <w:p w14:paraId="4EC225E9" w14:textId="6D3AE3C5" w:rsidR="00A714B8" w:rsidRDefault="00A714B8" w:rsidP="00503B42">
      <w:pPr>
        <w:jc w:val="both"/>
        <w:rPr>
          <w:rFonts w:ascii="Liberation Serif" w:hAnsi="Liberation Serif"/>
          <w:sz w:val="28"/>
          <w:szCs w:val="28"/>
        </w:rPr>
      </w:pPr>
      <w:r w:rsidRPr="00A714B8">
        <w:rPr>
          <w:rFonts w:ascii="Liberation Serif" w:hAnsi="Liberation Serif"/>
          <w:sz w:val="28"/>
          <w:szCs w:val="28"/>
        </w:rPr>
        <w:lastRenderedPageBreak/>
        <w:t>2.</w:t>
      </w:r>
      <w:r>
        <w:rPr>
          <w:rFonts w:ascii="Liberation Serif" w:hAnsi="Liberation Serif"/>
          <w:sz w:val="28"/>
          <w:szCs w:val="28"/>
        </w:rPr>
        <w:t xml:space="preserve">3. </w:t>
      </w:r>
      <w:r w:rsidRPr="00A714B8">
        <w:rPr>
          <w:rFonts w:ascii="Liberation Serif" w:hAnsi="Liberation Serif"/>
          <w:sz w:val="28"/>
          <w:szCs w:val="28"/>
        </w:rPr>
        <w:t xml:space="preserve"> В исключительных случаях (смерть</w:t>
      </w:r>
      <w:r w:rsidR="00503B42">
        <w:rPr>
          <w:rFonts w:ascii="Liberation Serif" w:hAnsi="Liberation Serif"/>
          <w:sz w:val="28"/>
          <w:szCs w:val="28"/>
        </w:rPr>
        <w:t xml:space="preserve"> близких родственников, внеплановая  операция</w:t>
      </w:r>
      <w:r w:rsidRPr="00A714B8">
        <w:rPr>
          <w:rFonts w:ascii="Liberation Serif" w:hAnsi="Liberation Serif"/>
          <w:sz w:val="28"/>
          <w:szCs w:val="28"/>
        </w:rPr>
        <w:t xml:space="preserve">, пожар или стихийные бедствия) материальная помощь может быть оказана повторно, если иное не предусмотрено президиумом </w:t>
      </w:r>
      <w:r>
        <w:rPr>
          <w:rFonts w:ascii="Liberation Serif" w:hAnsi="Liberation Serif"/>
          <w:sz w:val="28"/>
          <w:szCs w:val="28"/>
        </w:rPr>
        <w:t xml:space="preserve"> районного </w:t>
      </w:r>
      <w:r w:rsidRPr="00A714B8">
        <w:rPr>
          <w:rFonts w:ascii="Liberation Serif" w:hAnsi="Liberation Serif"/>
          <w:sz w:val="28"/>
          <w:szCs w:val="28"/>
        </w:rPr>
        <w:t>комитета.</w:t>
      </w:r>
    </w:p>
    <w:p w14:paraId="0E5AFB28" w14:textId="79B69E26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</w:t>
      </w:r>
      <w:r w:rsidRPr="00A11E75">
        <w:rPr>
          <w:rFonts w:ascii="Liberation Serif" w:hAnsi="Liberation Serif"/>
          <w:sz w:val="28"/>
          <w:szCs w:val="28"/>
        </w:rPr>
        <w:t xml:space="preserve"> Материальная помощ</w:t>
      </w:r>
      <w:r w:rsidR="00D72A2D">
        <w:rPr>
          <w:rFonts w:ascii="Liberation Serif" w:hAnsi="Liberation Serif"/>
          <w:sz w:val="28"/>
          <w:szCs w:val="28"/>
        </w:rPr>
        <w:t xml:space="preserve">ь оказывается членам Профсоюза </w:t>
      </w:r>
      <w:r w:rsidRPr="00A11E75">
        <w:rPr>
          <w:rFonts w:ascii="Liberation Serif" w:hAnsi="Liberation Serif"/>
          <w:sz w:val="28"/>
          <w:szCs w:val="28"/>
        </w:rPr>
        <w:t>по следующим основаниям:</w:t>
      </w:r>
    </w:p>
    <w:p w14:paraId="5361E5F4" w14:textId="77777777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A11E75">
        <w:rPr>
          <w:rFonts w:ascii="Liberation Serif" w:hAnsi="Liberation Serif"/>
          <w:sz w:val="28"/>
          <w:szCs w:val="28"/>
        </w:rPr>
        <w:t xml:space="preserve">-   по случаю смерти близких родственников (супруг, супруга, родители, дети, братья, сестры); </w:t>
      </w:r>
      <w:proofErr w:type="gramEnd"/>
    </w:p>
    <w:p w14:paraId="6DBF92DC" w14:textId="77777777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>-  в связи с дорогостоящим лечением;</w:t>
      </w:r>
    </w:p>
    <w:p w14:paraId="6971FE3A" w14:textId="77777777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>-  в связи с платной хирургической операцией;</w:t>
      </w:r>
    </w:p>
    <w:p w14:paraId="5532DE19" w14:textId="77777777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>- в связи с пожаром, наводнением и другим стихийным бедствием или чрезвычайной ситуацией.</w:t>
      </w:r>
    </w:p>
    <w:p w14:paraId="13B2A15C" w14:textId="1B7F358F" w:rsid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 xml:space="preserve">      </w:t>
      </w:r>
      <w:r w:rsidRPr="00496173">
        <w:rPr>
          <w:rFonts w:ascii="Liberation Serif" w:hAnsi="Liberation Serif"/>
          <w:sz w:val="28"/>
          <w:szCs w:val="28"/>
        </w:rPr>
        <w:t>В случае смерти  члена Профсоюза (при  отсутствии близких родственников, являющихся членами Ирбитской районной организации Профсоюза) - председателю первичной организации в связи с организацией похорон.</w:t>
      </w:r>
      <w:r w:rsidRPr="00A11E75">
        <w:rPr>
          <w:rFonts w:ascii="Liberation Serif" w:hAnsi="Liberation Serif"/>
          <w:sz w:val="28"/>
          <w:szCs w:val="28"/>
        </w:rPr>
        <w:t xml:space="preserve">   </w:t>
      </w:r>
    </w:p>
    <w:p w14:paraId="14869402" w14:textId="151CA5E6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Pr="00A11E75">
        <w:rPr>
          <w:rFonts w:ascii="Liberation Serif" w:hAnsi="Liberation Serif"/>
          <w:sz w:val="28"/>
          <w:szCs w:val="28"/>
        </w:rPr>
        <w:t xml:space="preserve">.  Размеры материальной помощи определяются ежегодно постановлением президиума Ирбитской районной организации Профсоюза «О базовой таблице размеров материальной помощи». </w:t>
      </w:r>
    </w:p>
    <w:p w14:paraId="7C7E783E" w14:textId="09E8C10F" w:rsid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 xml:space="preserve">      Президиум имеет право пересматривать размеры выплат материальной помощи  в течение года в сторону ее увеличения, либо уменьшения исходя из финансовых возможностей профсоюзной организации.</w:t>
      </w:r>
    </w:p>
    <w:p w14:paraId="0E9B03E7" w14:textId="0D0C7956" w:rsid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2.6. </w:t>
      </w:r>
      <w:r w:rsidRPr="00A11E75">
        <w:rPr>
          <w:rFonts w:ascii="Liberation Serif" w:hAnsi="Liberation Serif"/>
          <w:sz w:val="28"/>
          <w:szCs w:val="28"/>
        </w:rPr>
        <w:t>Решение о выделении материальной помощи принимается президиумом районного комитета при наличии следующих документов</w:t>
      </w:r>
      <w:r>
        <w:rPr>
          <w:rFonts w:ascii="Liberation Serif" w:hAnsi="Liberation Serif"/>
          <w:sz w:val="28"/>
          <w:szCs w:val="28"/>
        </w:rPr>
        <w:t>:</w:t>
      </w:r>
    </w:p>
    <w:p w14:paraId="1D119D6A" w14:textId="49C53436" w:rsid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выписка из протокола профсоюзного комитета первичной профсоюзной организации с обращением об оказании материальной помощи, </w:t>
      </w:r>
      <w:r w:rsidRPr="00A11E75">
        <w:rPr>
          <w:rFonts w:ascii="Liberation Serif" w:hAnsi="Liberation Serif"/>
          <w:sz w:val="28"/>
          <w:szCs w:val="28"/>
        </w:rPr>
        <w:t>с указанием непрерывного профсоюзного стажа заявителя</w:t>
      </w:r>
      <w:r>
        <w:rPr>
          <w:rFonts w:ascii="Liberation Serif" w:hAnsi="Liberation Serif"/>
          <w:sz w:val="28"/>
          <w:szCs w:val="28"/>
        </w:rPr>
        <w:t xml:space="preserve"> (Приложение №1);</w:t>
      </w:r>
    </w:p>
    <w:p w14:paraId="5A0778B9" w14:textId="6F6191CD" w:rsidR="00A11E75" w:rsidRP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11E75">
        <w:rPr>
          <w:rFonts w:ascii="Liberation Serif" w:hAnsi="Liberation Serif"/>
          <w:sz w:val="28"/>
          <w:szCs w:val="28"/>
        </w:rPr>
        <w:t>личное заявление члена Профсоюза на имя председателя  первичной профсоюзной организации  с указание</w:t>
      </w:r>
      <w:r>
        <w:rPr>
          <w:rFonts w:ascii="Liberation Serif" w:hAnsi="Liberation Serif"/>
          <w:sz w:val="28"/>
          <w:szCs w:val="28"/>
        </w:rPr>
        <w:t>м причины обращения</w:t>
      </w:r>
      <w:r w:rsidR="00D72A2D">
        <w:rPr>
          <w:rFonts w:ascii="Liberation Serif" w:hAnsi="Liberation Serif"/>
          <w:sz w:val="28"/>
          <w:szCs w:val="28"/>
        </w:rPr>
        <w:t>, реквизитов</w:t>
      </w:r>
      <w:r w:rsidR="00D72A2D" w:rsidRPr="00A11E75">
        <w:rPr>
          <w:rFonts w:ascii="Liberation Serif" w:hAnsi="Liberation Serif"/>
          <w:sz w:val="28"/>
          <w:szCs w:val="28"/>
        </w:rPr>
        <w:t xml:space="preserve"> банковского счета</w:t>
      </w:r>
      <w:r w:rsidR="0008192E">
        <w:rPr>
          <w:rFonts w:ascii="Liberation Serif" w:hAnsi="Liberation Serif"/>
          <w:sz w:val="28"/>
          <w:szCs w:val="28"/>
        </w:rPr>
        <w:t xml:space="preserve"> (в случае если  заявитель не прилагает   выписку</w:t>
      </w:r>
      <w:r w:rsidR="0008192E" w:rsidRPr="0008192E">
        <w:rPr>
          <w:rFonts w:ascii="Liberation Serif" w:hAnsi="Liberation Serif"/>
          <w:sz w:val="28"/>
          <w:szCs w:val="28"/>
        </w:rPr>
        <w:t xml:space="preserve"> банка </w:t>
      </w:r>
      <w:r w:rsidR="0008192E">
        <w:rPr>
          <w:rFonts w:ascii="Liberation Serif" w:hAnsi="Liberation Serif"/>
          <w:sz w:val="28"/>
          <w:szCs w:val="28"/>
        </w:rPr>
        <w:t xml:space="preserve"> с реквизитами расчетного счета) </w:t>
      </w:r>
      <w:r>
        <w:rPr>
          <w:rFonts w:ascii="Liberation Serif" w:hAnsi="Liberation Serif"/>
          <w:sz w:val="28"/>
          <w:szCs w:val="28"/>
        </w:rPr>
        <w:t>(приложение</w:t>
      </w:r>
      <w:r w:rsidR="00D72A2D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2</w:t>
      </w:r>
      <w:r w:rsidRPr="00A11E75">
        <w:rPr>
          <w:rFonts w:ascii="Liberation Serif" w:hAnsi="Liberation Serif"/>
          <w:sz w:val="28"/>
          <w:szCs w:val="28"/>
        </w:rPr>
        <w:t>);</w:t>
      </w:r>
      <w:r w:rsidR="0008192E" w:rsidRPr="0008192E">
        <w:t xml:space="preserve"> </w:t>
      </w:r>
      <w:r w:rsidR="0008192E">
        <w:t xml:space="preserve"> </w:t>
      </w:r>
    </w:p>
    <w:p w14:paraId="4AE6A31D" w14:textId="7E727D9D" w:rsidR="00A11E75" w:rsidRDefault="00A11E75" w:rsidP="00A11E75">
      <w:pPr>
        <w:jc w:val="both"/>
        <w:rPr>
          <w:rFonts w:ascii="Liberation Serif" w:hAnsi="Liberation Serif"/>
          <w:sz w:val="28"/>
          <w:szCs w:val="28"/>
        </w:rPr>
      </w:pPr>
      <w:r w:rsidRPr="00A11E75">
        <w:rPr>
          <w:rFonts w:ascii="Liberation Serif" w:hAnsi="Liberation Serif"/>
          <w:sz w:val="28"/>
          <w:szCs w:val="28"/>
        </w:rPr>
        <w:t>-</w:t>
      </w:r>
      <w:r w:rsidR="00D72A2D">
        <w:rPr>
          <w:rFonts w:ascii="Liberation Serif" w:hAnsi="Liberation Serif"/>
          <w:sz w:val="28"/>
          <w:szCs w:val="28"/>
        </w:rPr>
        <w:t xml:space="preserve">  </w:t>
      </w:r>
      <w:r w:rsidR="00496173">
        <w:rPr>
          <w:rFonts w:ascii="Liberation Serif" w:hAnsi="Liberation Serif"/>
          <w:sz w:val="28"/>
          <w:szCs w:val="28"/>
        </w:rPr>
        <w:t xml:space="preserve"> </w:t>
      </w:r>
      <w:r w:rsidR="00D72A2D">
        <w:rPr>
          <w:rFonts w:ascii="Liberation Serif" w:hAnsi="Liberation Serif"/>
          <w:sz w:val="28"/>
          <w:szCs w:val="28"/>
        </w:rPr>
        <w:t>согласия</w:t>
      </w:r>
      <w:r w:rsidR="00D72A2D" w:rsidRPr="00D72A2D">
        <w:rPr>
          <w:rFonts w:ascii="Liberation Serif" w:hAnsi="Liberation Serif"/>
          <w:sz w:val="28"/>
          <w:szCs w:val="28"/>
        </w:rPr>
        <w:t xml:space="preserve"> на обработку </w:t>
      </w:r>
      <w:r w:rsidR="00D72A2D">
        <w:rPr>
          <w:rFonts w:ascii="Liberation Serif" w:hAnsi="Liberation Serif"/>
          <w:sz w:val="28"/>
          <w:szCs w:val="28"/>
        </w:rPr>
        <w:t>персональных данных (приложение №3</w:t>
      </w:r>
      <w:r w:rsidR="00D72A2D" w:rsidRPr="00D72A2D">
        <w:rPr>
          <w:rFonts w:ascii="Liberation Serif" w:hAnsi="Liberation Serif"/>
          <w:sz w:val="28"/>
          <w:szCs w:val="28"/>
        </w:rPr>
        <w:t>);</w:t>
      </w:r>
    </w:p>
    <w:p w14:paraId="6A4F83BA" w14:textId="4B5011C9" w:rsidR="00D72A2D" w:rsidRDefault="00D72A2D" w:rsidP="00A11E7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 документов, подтверждающих причину обращения. </w:t>
      </w:r>
    </w:p>
    <w:p w14:paraId="2D033939" w14:textId="305A2A7F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</w:t>
      </w:r>
      <w:r w:rsidRPr="00D72A2D">
        <w:rPr>
          <w:rFonts w:ascii="Liberation Serif" w:hAnsi="Liberation Serif"/>
          <w:sz w:val="28"/>
          <w:szCs w:val="28"/>
        </w:rPr>
        <w:t>.  В зависимости от  причины обращения за материальной помощью членами Профсоюза представляются следующие документы:</w:t>
      </w:r>
    </w:p>
    <w:p w14:paraId="6FB6FFC5" w14:textId="77777777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 w:rsidRPr="00D72A2D">
        <w:rPr>
          <w:rFonts w:ascii="Liberation Serif" w:hAnsi="Liberation Serif"/>
          <w:sz w:val="28"/>
          <w:szCs w:val="28"/>
        </w:rPr>
        <w:t xml:space="preserve">- по случаю смерти близких родственников – копия свидетельства о смерти и документ, подтверждающий родство (копия свидетельства о браке, копия свидетельства о рождении); </w:t>
      </w:r>
    </w:p>
    <w:p w14:paraId="5A7F0E05" w14:textId="77777777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 w:rsidRPr="00D72A2D">
        <w:rPr>
          <w:rFonts w:ascii="Liberation Serif" w:hAnsi="Liberation Serif"/>
          <w:sz w:val="28"/>
          <w:szCs w:val="28"/>
        </w:rPr>
        <w:t xml:space="preserve">-  в связи с дорогостоящим лечением -  копии листков нетрудоспособности,   выписок о длительном  стационарном лечении,  документов, подтверждающих затраты на дорогостоящее лечение - копии  кассовых чеков на приобретение дорогостоящих лекарственных средств, договор на оплату </w:t>
      </w:r>
      <w:proofErr w:type="gramStart"/>
      <w:r w:rsidRPr="00D72A2D">
        <w:rPr>
          <w:rFonts w:ascii="Liberation Serif" w:hAnsi="Liberation Serif"/>
          <w:sz w:val="28"/>
          <w:szCs w:val="28"/>
        </w:rPr>
        <w:t>диагностического</w:t>
      </w:r>
      <w:proofErr w:type="gramEnd"/>
      <w:r w:rsidRPr="00D72A2D">
        <w:rPr>
          <w:rFonts w:ascii="Liberation Serif" w:hAnsi="Liberation Serif"/>
          <w:sz w:val="28"/>
          <w:szCs w:val="28"/>
        </w:rPr>
        <w:t xml:space="preserve"> обследование и т.п.; </w:t>
      </w:r>
    </w:p>
    <w:p w14:paraId="5749AD68" w14:textId="77777777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 w:rsidRPr="00D72A2D">
        <w:rPr>
          <w:rFonts w:ascii="Liberation Serif" w:hAnsi="Liberation Serif"/>
          <w:sz w:val="28"/>
          <w:szCs w:val="28"/>
        </w:rPr>
        <w:t xml:space="preserve">-  в связи с платной хирургической операцией - справка из медицинского учреждения об оплате услуг;  </w:t>
      </w:r>
    </w:p>
    <w:p w14:paraId="408E5595" w14:textId="77777777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 w:rsidRPr="00D72A2D">
        <w:rPr>
          <w:rFonts w:ascii="Liberation Serif" w:hAnsi="Liberation Serif"/>
          <w:sz w:val="28"/>
          <w:szCs w:val="28"/>
        </w:rPr>
        <w:lastRenderedPageBreak/>
        <w:t xml:space="preserve">- в связи с пожаром, наводнением и другим стихийным бедствием или чрезвычайной ситуацией – справки соответствующих  государственных или муниципальных органов.  </w:t>
      </w:r>
    </w:p>
    <w:p w14:paraId="2F761710" w14:textId="74BA41B6" w:rsidR="00D72A2D" w:rsidRPr="00D72A2D" w:rsidRDefault="00D72A2D" w:rsidP="00D72A2D">
      <w:pPr>
        <w:jc w:val="both"/>
        <w:rPr>
          <w:rFonts w:ascii="Liberation Serif" w:hAnsi="Liberation Serif"/>
          <w:sz w:val="28"/>
          <w:szCs w:val="28"/>
        </w:rPr>
      </w:pPr>
      <w:r w:rsidRPr="00D72A2D">
        <w:rPr>
          <w:rFonts w:ascii="Liberation Serif" w:hAnsi="Liberation Serif"/>
          <w:sz w:val="28"/>
          <w:szCs w:val="28"/>
        </w:rPr>
        <w:t xml:space="preserve">       </w:t>
      </w:r>
      <w:r w:rsidRPr="00496173">
        <w:rPr>
          <w:rFonts w:ascii="Liberation Serif" w:hAnsi="Liberation Serif"/>
          <w:sz w:val="28"/>
          <w:szCs w:val="28"/>
        </w:rPr>
        <w:t>В случае смерти  члена Профсоюза (при  отсутствии близких родственников, являющихся членами Ирбитской районной организации Профсоюза) -  ходатайство профсоюзного комитета перви</w:t>
      </w:r>
      <w:r w:rsidR="002F251E" w:rsidRPr="00496173">
        <w:rPr>
          <w:rFonts w:ascii="Liberation Serif" w:hAnsi="Liberation Serif"/>
          <w:sz w:val="28"/>
          <w:szCs w:val="28"/>
        </w:rPr>
        <w:t xml:space="preserve">чной  профсоюзной организации  </w:t>
      </w:r>
      <w:r w:rsidRPr="00496173">
        <w:rPr>
          <w:rFonts w:ascii="Liberation Serif" w:hAnsi="Liberation Serif"/>
          <w:sz w:val="28"/>
          <w:szCs w:val="28"/>
        </w:rPr>
        <w:t>о выделении денежных средств на  организацию похорон,     копия  свидетельства  о смерти  члена Профсоюза.</w:t>
      </w:r>
      <w:r w:rsidRPr="00D72A2D">
        <w:rPr>
          <w:rFonts w:ascii="Liberation Serif" w:hAnsi="Liberation Serif"/>
          <w:sz w:val="28"/>
          <w:szCs w:val="28"/>
        </w:rPr>
        <w:t xml:space="preserve">  </w:t>
      </w:r>
      <w:bookmarkStart w:id="0" w:name="_GoBack"/>
      <w:bookmarkEnd w:id="0"/>
    </w:p>
    <w:p w14:paraId="398B8229" w14:textId="0DDE7A8F" w:rsidR="001E4A8B" w:rsidRDefault="0008192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2.8.</w:t>
      </w:r>
      <w:r w:rsidR="00F96EFF" w:rsidRPr="00F96EFF">
        <w:rPr>
          <w:rFonts w:ascii="Liberation Serif" w:hAnsi="Liberation Serif"/>
          <w:sz w:val="28"/>
          <w:szCs w:val="28"/>
        </w:rPr>
        <w:t xml:space="preserve"> Выплата материальной помощи кон</w:t>
      </w:r>
      <w:r w:rsidR="00503B42">
        <w:rPr>
          <w:rFonts w:ascii="Liberation Serif" w:hAnsi="Liberation Serif"/>
          <w:sz w:val="28"/>
          <w:szCs w:val="28"/>
        </w:rPr>
        <w:t xml:space="preserve">кретному лицу производится </w:t>
      </w:r>
      <w:r w:rsidR="00F96EFF" w:rsidRPr="00F96EFF">
        <w:rPr>
          <w:rFonts w:ascii="Liberation Serif" w:hAnsi="Liberation Serif"/>
          <w:sz w:val="28"/>
          <w:szCs w:val="28"/>
        </w:rPr>
        <w:t xml:space="preserve">лично </w:t>
      </w:r>
      <w:r w:rsidR="00503B42"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>путем перечисления ему на расчетный счет в банке</w:t>
      </w:r>
      <w:r w:rsidR="00503B42">
        <w:rPr>
          <w:rFonts w:ascii="Liberation Serif" w:hAnsi="Liberation Serif"/>
          <w:sz w:val="28"/>
          <w:szCs w:val="28"/>
        </w:rPr>
        <w:t>,</w:t>
      </w:r>
      <w:r w:rsidR="00F96EFF" w:rsidRPr="00F96EFF">
        <w:rPr>
          <w:rFonts w:ascii="Liberation Serif" w:hAnsi="Liberation Serif"/>
          <w:sz w:val="28"/>
          <w:szCs w:val="28"/>
        </w:rPr>
        <w:t xml:space="preserve"> на основании выписки из </w:t>
      </w:r>
      <w:r>
        <w:rPr>
          <w:rFonts w:ascii="Liberation Serif" w:hAnsi="Liberation Serif"/>
          <w:sz w:val="28"/>
          <w:szCs w:val="28"/>
        </w:rPr>
        <w:t xml:space="preserve">протокола </w:t>
      </w:r>
      <w:r w:rsidR="00F96EFF" w:rsidRPr="00F96EFF">
        <w:rPr>
          <w:rFonts w:ascii="Liberation Serif" w:hAnsi="Liberation Serif"/>
          <w:sz w:val="28"/>
          <w:szCs w:val="28"/>
        </w:rPr>
        <w:t xml:space="preserve">заседания президиума </w:t>
      </w:r>
      <w:r w:rsidR="00A714B8">
        <w:rPr>
          <w:rFonts w:ascii="Liberation Serif" w:hAnsi="Liberation Serif"/>
          <w:sz w:val="28"/>
          <w:szCs w:val="28"/>
        </w:rPr>
        <w:t>районного</w:t>
      </w:r>
      <w:r w:rsidR="00F96EFF" w:rsidRPr="00F96EFF">
        <w:rPr>
          <w:rFonts w:ascii="Liberation Serif" w:hAnsi="Liberation Serif"/>
          <w:sz w:val="28"/>
          <w:szCs w:val="28"/>
        </w:rPr>
        <w:t xml:space="preserve"> комитета, с указанием № протокола и даты принятия постановления. </w:t>
      </w:r>
    </w:p>
    <w:p w14:paraId="5D6E0888" w14:textId="2DBC9F15" w:rsidR="00F96EFF" w:rsidRPr="00F96EFF" w:rsidRDefault="002F251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03B42">
        <w:rPr>
          <w:rFonts w:ascii="Liberation Serif" w:hAnsi="Liberation Serif"/>
          <w:sz w:val="28"/>
          <w:szCs w:val="28"/>
        </w:rPr>
        <w:t xml:space="preserve">      </w:t>
      </w:r>
      <w:r w:rsidR="00F96EFF" w:rsidRPr="00503B42">
        <w:rPr>
          <w:rFonts w:ascii="Liberation Serif" w:hAnsi="Liberation Serif"/>
          <w:sz w:val="28"/>
          <w:szCs w:val="28"/>
        </w:rPr>
        <w:t xml:space="preserve">При наличии доверенности </w:t>
      </w:r>
      <w:r w:rsidR="00503B42" w:rsidRPr="00503B42">
        <w:rPr>
          <w:rFonts w:ascii="Liberation Serif" w:hAnsi="Liberation Serif"/>
          <w:sz w:val="28"/>
          <w:szCs w:val="28"/>
        </w:rPr>
        <w:t xml:space="preserve"> </w:t>
      </w:r>
      <w:r w:rsidR="00F96EFF" w:rsidRPr="00503B42">
        <w:rPr>
          <w:rFonts w:ascii="Liberation Serif" w:hAnsi="Liberation Serif"/>
          <w:sz w:val="28"/>
          <w:szCs w:val="28"/>
        </w:rPr>
        <w:t>материальная по</w:t>
      </w:r>
      <w:r w:rsidR="00503B42" w:rsidRPr="00503B42">
        <w:rPr>
          <w:rFonts w:ascii="Liberation Serif" w:hAnsi="Liberation Serif"/>
          <w:sz w:val="28"/>
          <w:szCs w:val="28"/>
        </w:rPr>
        <w:t>мощь может быть передана члену  П</w:t>
      </w:r>
      <w:r w:rsidR="00F96EFF" w:rsidRPr="00503B42">
        <w:rPr>
          <w:rFonts w:ascii="Liberation Serif" w:hAnsi="Liberation Serif"/>
          <w:sz w:val="28"/>
          <w:szCs w:val="28"/>
        </w:rPr>
        <w:t xml:space="preserve">рофсоюза  через </w:t>
      </w:r>
      <w:r w:rsidR="00503B42" w:rsidRPr="00503B42">
        <w:rPr>
          <w:rFonts w:ascii="Liberation Serif" w:hAnsi="Liberation Serif"/>
          <w:sz w:val="28"/>
          <w:szCs w:val="28"/>
        </w:rPr>
        <w:t xml:space="preserve"> председателя</w:t>
      </w:r>
      <w:r w:rsidR="00503B42">
        <w:rPr>
          <w:rFonts w:ascii="Liberation Serif" w:hAnsi="Liberation Serif"/>
          <w:sz w:val="28"/>
          <w:szCs w:val="28"/>
        </w:rPr>
        <w:t xml:space="preserve"> первичной профсоюзной организации.</w:t>
      </w:r>
    </w:p>
    <w:p w14:paraId="60738054" w14:textId="055BD0A1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A0F0FE6" w14:textId="324044AC" w:rsidR="00F96EFF" w:rsidRDefault="00F96EFF" w:rsidP="00A714B8">
      <w:pPr>
        <w:jc w:val="center"/>
        <w:rPr>
          <w:rFonts w:ascii="Liberation Serif" w:hAnsi="Liberation Serif"/>
          <w:b/>
          <w:sz w:val="28"/>
          <w:szCs w:val="28"/>
        </w:rPr>
      </w:pPr>
      <w:r w:rsidRPr="00A714B8">
        <w:rPr>
          <w:rFonts w:ascii="Liberation Serif" w:hAnsi="Liberation Serif"/>
          <w:b/>
          <w:sz w:val="28"/>
          <w:szCs w:val="28"/>
        </w:rPr>
        <w:t>3. Заключительные положения</w:t>
      </w:r>
    </w:p>
    <w:p w14:paraId="66975991" w14:textId="77777777" w:rsidR="00A714B8" w:rsidRPr="00A714B8" w:rsidRDefault="00A714B8" w:rsidP="00A714B8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EE1CE49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 3.1</w:t>
      </w:r>
      <w:proofErr w:type="gramStart"/>
      <w:r w:rsidRPr="00F96EFF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F96EFF">
        <w:rPr>
          <w:rFonts w:ascii="Liberation Serif" w:hAnsi="Liberation Serif"/>
          <w:sz w:val="28"/>
          <w:szCs w:val="28"/>
        </w:rPr>
        <w:t xml:space="preserve"> соответствии с п. 31 ст. 217  Налогового кодекса РФ не подлежат налогообложению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обязанностей.</w:t>
      </w:r>
    </w:p>
    <w:p w14:paraId="77B3974A" w14:textId="603860AC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 3.2 </w:t>
      </w:r>
      <w:proofErr w:type="gramStart"/>
      <w:r w:rsidRPr="00F96EF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96EFF">
        <w:rPr>
          <w:rFonts w:ascii="Liberation Serif" w:hAnsi="Liberation Serif"/>
          <w:sz w:val="28"/>
          <w:szCs w:val="28"/>
        </w:rPr>
        <w:t xml:space="preserve"> соблюдением порядка оказания материальной помощи осуществляется контрольно-ревизионной комиссией </w:t>
      </w:r>
      <w:r w:rsidR="00A714B8">
        <w:rPr>
          <w:rFonts w:ascii="Liberation Serif" w:hAnsi="Liberation Serif"/>
          <w:sz w:val="28"/>
          <w:szCs w:val="28"/>
        </w:rPr>
        <w:t xml:space="preserve"> районного </w:t>
      </w:r>
      <w:r w:rsidRPr="00F96EFF">
        <w:rPr>
          <w:rFonts w:ascii="Liberation Serif" w:hAnsi="Liberation Serif"/>
          <w:sz w:val="28"/>
          <w:szCs w:val="28"/>
        </w:rPr>
        <w:t>комитета.</w:t>
      </w:r>
    </w:p>
    <w:p w14:paraId="3FBFEABE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09D546A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EBC34BB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53FDC0D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DE9AAC6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84955C8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06CAA0E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3C4B11B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BCB205D" w14:textId="77777777" w:rsid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5CC7305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F6565F9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005F586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FA8D718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B507D26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9DDF4F1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30AAF18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BEC1AFD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BD42BA3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59AC9E2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0E3FA963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B51FCFA" w14:textId="77777777" w:rsidR="00FA3585" w:rsidRPr="00F96EFF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AA57B88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9B7991D" w14:textId="77777777" w:rsidR="002F251E" w:rsidRDefault="002F251E" w:rsidP="0008192E">
      <w:pPr>
        <w:jc w:val="right"/>
        <w:rPr>
          <w:rFonts w:ascii="Liberation Serif" w:hAnsi="Liberation Serif"/>
          <w:sz w:val="28"/>
          <w:szCs w:val="28"/>
        </w:rPr>
      </w:pPr>
    </w:p>
    <w:p w14:paraId="6BC090BA" w14:textId="5DDB830D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14:paraId="557D17F2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к  Положению о  порядке оказания материальной помощи </w:t>
      </w:r>
    </w:p>
    <w:p w14:paraId="3B0C79CD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членам  Профсоюза</w:t>
      </w:r>
    </w:p>
    <w:p w14:paraId="68A993F9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Ирбитской  районной организацией  </w:t>
      </w:r>
    </w:p>
    <w:p w14:paraId="4C9EA3E1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Профессионального союза </w:t>
      </w:r>
    </w:p>
    <w:p w14:paraId="7D01C234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работников  народного образования и науки </w:t>
      </w:r>
    </w:p>
    <w:p w14:paraId="4784526E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Российской Федерации</w:t>
      </w:r>
    </w:p>
    <w:p w14:paraId="48E4B50D" w14:textId="77777777" w:rsidR="00E372FE" w:rsidRDefault="00E372FE" w:rsidP="0008192E">
      <w:pPr>
        <w:jc w:val="right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75"/>
        <w:gridCol w:w="581"/>
        <w:gridCol w:w="1066"/>
        <w:gridCol w:w="1098"/>
        <w:gridCol w:w="3427"/>
      </w:tblGrid>
      <w:tr w:rsidR="00E372FE" w14:paraId="0E0060C7" w14:textId="77777777" w:rsidTr="00E372FE">
        <w:trPr>
          <w:trHeight w:hRule="exact" w:val="853"/>
        </w:trPr>
        <w:tc>
          <w:tcPr>
            <w:tcW w:w="4156" w:type="dxa"/>
            <w:gridSpan w:val="2"/>
            <w:hideMark/>
          </w:tcPr>
          <w:p w14:paraId="2298086A" w14:textId="77777777" w:rsidR="00E372FE" w:rsidRDefault="00E372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66" w:type="dxa"/>
            <w:hideMark/>
          </w:tcPr>
          <w:p w14:paraId="3D878DB8" w14:textId="020A19C2" w:rsidR="00E372FE" w:rsidRDefault="00E372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FCD583" wp14:editId="53410FDB">
                  <wp:extent cx="466725" cy="514350"/>
                  <wp:effectExtent l="0" t="0" r="0" b="0"/>
                  <wp:docPr id="2" name="Рисунок 2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gridSpan w:val="2"/>
            <w:hideMark/>
          </w:tcPr>
          <w:p w14:paraId="1454A310" w14:textId="77777777" w:rsidR="00E372FE" w:rsidRDefault="00E372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72FE" w14:paraId="29833167" w14:textId="77777777" w:rsidTr="00E372FE">
        <w:trPr>
          <w:trHeight w:val="2201"/>
        </w:trPr>
        <w:tc>
          <w:tcPr>
            <w:tcW w:w="9747" w:type="dxa"/>
            <w:gridSpan w:val="5"/>
          </w:tcPr>
          <w:p w14:paraId="3F8D5C1A" w14:textId="754899F2" w:rsidR="00E372FE" w:rsidRDefault="00E372FE">
            <w:pPr>
              <w:spacing w:line="276" w:lineRule="auto"/>
              <w:jc w:val="center"/>
              <w:rPr>
                <w:rFonts w:ascii="Liberation Serif" w:hAnsi="Liberation Serif"/>
                <w:szCs w:val="28"/>
                <w:lang w:eastAsia="en-US"/>
              </w:rPr>
            </w:pPr>
            <w:r>
              <w:rPr>
                <w:rFonts w:ascii="Liberation Serif" w:hAnsi="Liberation Serif"/>
                <w:szCs w:val="28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14:paraId="2D1338EC" w14:textId="77777777" w:rsidR="00E372FE" w:rsidRDefault="00E372FE">
            <w:pPr>
              <w:spacing w:line="276" w:lineRule="auto"/>
              <w:jc w:val="center"/>
              <w:rPr>
                <w:rFonts w:ascii="Liberation Serif" w:hAnsi="Liberation Serif"/>
                <w:szCs w:val="28"/>
                <w:lang w:eastAsia="en-US"/>
              </w:rPr>
            </w:pPr>
            <w:r>
              <w:rPr>
                <w:rFonts w:ascii="Liberation Serif" w:hAnsi="Liberation Serif"/>
                <w:szCs w:val="28"/>
                <w:lang w:eastAsia="en-US"/>
              </w:rPr>
              <w:t>(ОБЩЕРОССИЙСКИЙ ПРОФСОЮЗ ОБРАЗОВАНИЯ)</w:t>
            </w:r>
          </w:p>
          <w:p w14:paraId="557B89A7" w14:textId="77777777" w:rsidR="00E372FE" w:rsidRDefault="00E372FE" w:rsidP="00E372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ИРБИТСКАЯ РАЙОННАЯ ОРГАНИЗАЦИЯ ПРОФСОЮЗА</w:t>
            </w:r>
          </w:p>
          <w:p w14:paraId="7E2BE6F7" w14:textId="77777777" w:rsidR="00E372FE" w:rsidRDefault="00E372FE" w:rsidP="00E372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ПЕРВИЧНАЯ ПРОФСОЮЗНАЯ ОРГАНИЗАЦИЯ</w:t>
            </w:r>
          </w:p>
          <w:p w14:paraId="22CA20EE" w14:textId="1EB5E02B" w:rsidR="00E372FE" w:rsidRDefault="00E372FE" w:rsidP="00E372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 МОУ «</w:t>
            </w:r>
            <w:r w:rsidR="00B66622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_______________ </w:t>
            </w:r>
            <w:r w:rsidRPr="00B66622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»</w:t>
            </w:r>
          </w:p>
          <w:p w14:paraId="3F5E2174" w14:textId="6AA4A66C" w:rsidR="00E372FE" w:rsidRDefault="00E372FE" w:rsidP="00E372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E372FE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ПРОФСОЮЗНЫЙ КОМИТЕТ</w:t>
            </w:r>
          </w:p>
          <w:p w14:paraId="4F8B2E7C" w14:textId="42658FE3" w:rsidR="00E372FE" w:rsidRDefault="00E372FE" w:rsidP="00B6662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ВЫПИСКА ИЗ ПРОТОКОЛА </w:t>
            </w:r>
          </w:p>
        </w:tc>
      </w:tr>
      <w:tr w:rsidR="00E372FE" w14:paraId="20126C49" w14:textId="77777777" w:rsidTr="00E372FE">
        <w:trPr>
          <w:trHeight w:hRule="exact" w:val="880"/>
        </w:trPr>
        <w:tc>
          <w:tcPr>
            <w:tcW w:w="357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290AF48A" w14:textId="404B0035" w:rsidR="00E372FE" w:rsidRDefault="00E372FE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30. 03. 2021 г.</w:t>
            </w:r>
          </w:p>
        </w:tc>
        <w:tc>
          <w:tcPr>
            <w:tcW w:w="2745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24542DD9" w14:textId="4B043AC2" w:rsidR="00E372FE" w:rsidRPr="00B66622" w:rsidRDefault="00E372FE" w:rsidP="00E372FE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662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Наименование населенного пункта</w:t>
            </w:r>
          </w:p>
        </w:tc>
        <w:tc>
          <w:tcPr>
            <w:tcW w:w="342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4C6F9DE5" w14:textId="45A39AA6" w:rsidR="00E372FE" w:rsidRDefault="00E372FE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№ ___  </w:t>
            </w:r>
          </w:p>
          <w:p w14:paraId="71093FA4" w14:textId="77777777" w:rsidR="00E372FE" w:rsidRDefault="00E372FE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0ADB7489" w14:textId="77777777" w:rsidR="00E372FE" w:rsidRDefault="00E372FE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14:paraId="7DD0EF0D" w14:textId="124B1110" w:rsidR="00E372FE" w:rsidRDefault="00E372FE" w:rsidP="00E372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Избрано в состав  профсоюзного комитета  –  </w:t>
      </w:r>
      <w:r w:rsidR="00B66622">
        <w:rPr>
          <w:rFonts w:ascii="Liberation Serif" w:hAnsi="Liberation Serif"/>
          <w:sz w:val="28"/>
          <w:szCs w:val="28"/>
        </w:rPr>
        <w:t xml:space="preserve"> __</w:t>
      </w:r>
      <w:r>
        <w:rPr>
          <w:rFonts w:ascii="Liberation Serif" w:hAnsi="Liberation Serif"/>
          <w:sz w:val="28"/>
          <w:szCs w:val="28"/>
        </w:rPr>
        <w:t xml:space="preserve"> чел.</w:t>
      </w:r>
    </w:p>
    <w:p w14:paraId="536FD150" w14:textId="089BB2CA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Присутствовали: </w:t>
      </w:r>
      <w:r w:rsidR="00B66622">
        <w:rPr>
          <w:rFonts w:ascii="Liberation Serif" w:hAnsi="Liberation Serif"/>
          <w:sz w:val="28"/>
          <w:szCs w:val="28"/>
        </w:rPr>
        <w:t xml:space="preserve"> ___</w:t>
      </w:r>
      <w:r>
        <w:rPr>
          <w:rFonts w:ascii="Liberation Serif" w:hAnsi="Liberation Serif"/>
          <w:sz w:val="28"/>
          <w:szCs w:val="28"/>
        </w:rPr>
        <w:t xml:space="preserve"> чел. </w:t>
      </w:r>
    </w:p>
    <w:p w14:paraId="245BAC36" w14:textId="61B394DA" w:rsidR="00E372FE" w:rsidRPr="00B66622" w:rsidRDefault="00E372FE" w:rsidP="00E372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Председательствующий:  </w:t>
      </w:r>
      <w:r w:rsidR="00B66622">
        <w:rPr>
          <w:rFonts w:ascii="Liberation Serif" w:hAnsi="Liberation Serif"/>
          <w:sz w:val="28"/>
          <w:szCs w:val="28"/>
        </w:rPr>
        <w:t xml:space="preserve"> ____________</w:t>
      </w:r>
      <w:r>
        <w:rPr>
          <w:rFonts w:ascii="Liberation Serif" w:hAnsi="Liberation Serif"/>
          <w:sz w:val="28"/>
          <w:szCs w:val="28"/>
        </w:rPr>
        <w:t xml:space="preserve">, председатель  первичной  </w:t>
      </w:r>
      <w:r w:rsidR="00B66622">
        <w:rPr>
          <w:rFonts w:ascii="Liberation Serif" w:hAnsi="Liberation Serif"/>
          <w:sz w:val="28"/>
          <w:szCs w:val="28"/>
        </w:rPr>
        <w:t xml:space="preserve">профсоюзной  </w:t>
      </w:r>
      <w:r>
        <w:rPr>
          <w:rFonts w:ascii="Liberation Serif" w:hAnsi="Liberation Serif"/>
          <w:sz w:val="28"/>
          <w:szCs w:val="28"/>
        </w:rPr>
        <w:t xml:space="preserve">организации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</w:p>
    <w:p w14:paraId="6BEA49F0" w14:textId="77777777" w:rsidR="00E372FE" w:rsidRDefault="00E372FE" w:rsidP="00E372FE">
      <w:pPr>
        <w:rPr>
          <w:rFonts w:ascii="Liberation Serif" w:hAnsi="Liberation Serif"/>
          <w:sz w:val="28"/>
          <w:szCs w:val="28"/>
        </w:rPr>
      </w:pPr>
    </w:p>
    <w:p w14:paraId="1623707B" w14:textId="74F61DAC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СЛУШАЛИ: </w:t>
      </w:r>
      <w:r>
        <w:rPr>
          <w:rFonts w:ascii="Liberation Serif" w:hAnsi="Liberation Serif"/>
          <w:sz w:val="28"/>
          <w:szCs w:val="28"/>
        </w:rPr>
        <w:t xml:space="preserve">информацию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B66622">
        <w:rPr>
          <w:rFonts w:ascii="Liberation Serif" w:hAnsi="Liberation Serif"/>
          <w:sz w:val="28"/>
          <w:szCs w:val="28"/>
        </w:rPr>
        <w:t>_________________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председателя  первичной </w:t>
      </w:r>
      <w:r w:rsidR="00B66622">
        <w:rPr>
          <w:rFonts w:ascii="Liberation Serif" w:hAnsi="Liberation Serif"/>
          <w:sz w:val="28"/>
          <w:szCs w:val="28"/>
        </w:rPr>
        <w:t xml:space="preserve"> профсоюзной </w:t>
      </w:r>
      <w:r>
        <w:rPr>
          <w:rFonts w:ascii="Liberation Serif" w:hAnsi="Liberation Serif"/>
          <w:sz w:val="28"/>
          <w:szCs w:val="28"/>
        </w:rPr>
        <w:t xml:space="preserve">организации «Об оказании материальной помощи». </w:t>
      </w:r>
    </w:p>
    <w:p w14:paraId="689ECE90" w14:textId="0095AC2F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В профсоюзный  комитет  МОУ «</w:t>
      </w:r>
      <w:r w:rsidR="00B66622">
        <w:rPr>
          <w:rFonts w:ascii="Liberation Serif" w:hAnsi="Liberation Serif"/>
          <w:sz w:val="28"/>
          <w:szCs w:val="28"/>
        </w:rPr>
        <w:t>_______________ » поступило заявление  от  члена</w:t>
      </w:r>
      <w:r>
        <w:rPr>
          <w:rFonts w:ascii="Liberation Serif" w:hAnsi="Liberation Serif"/>
          <w:sz w:val="28"/>
          <w:szCs w:val="28"/>
        </w:rPr>
        <w:t xml:space="preserve"> Профсоюза  </w:t>
      </w:r>
      <w:r w:rsidR="00B66622">
        <w:rPr>
          <w:rFonts w:ascii="Liberation Serif" w:hAnsi="Liberation Serif"/>
          <w:sz w:val="28"/>
          <w:szCs w:val="28"/>
        </w:rPr>
        <w:t xml:space="preserve"> ________________________</w:t>
      </w:r>
      <w:r>
        <w:rPr>
          <w:rFonts w:ascii="Liberation Serif" w:hAnsi="Liberation Serif"/>
          <w:sz w:val="28"/>
          <w:szCs w:val="28"/>
        </w:rPr>
        <w:t xml:space="preserve">,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связи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  </w:t>
      </w:r>
      <w:r w:rsidR="00A62ADD">
        <w:rPr>
          <w:rFonts w:ascii="Liberation Serif" w:hAnsi="Liberation Serif"/>
          <w:sz w:val="28"/>
          <w:szCs w:val="28"/>
        </w:rPr>
        <w:t>_________________________________________________________________.</w:t>
      </w:r>
      <w:r>
        <w:rPr>
          <w:rFonts w:ascii="Liberation Serif" w:hAnsi="Liberation Serif"/>
          <w:sz w:val="28"/>
          <w:szCs w:val="28"/>
        </w:rPr>
        <w:t xml:space="preserve"> </w:t>
      </w:r>
      <w:r w:rsidR="00A62ADD">
        <w:rPr>
          <w:rFonts w:ascii="Liberation Serif" w:hAnsi="Liberation Serif"/>
          <w:sz w:val="28"/>
          <w:szCs w:val="28"/>
        </w:rPr>
        <w:t xml:space="preserve"> </w:t>
      </w:r>
    </w:p>
    <w:p w14:paraId="2812F951" w14:textId="57EC70A7" w:rsidR="00E372FE" w:rsidRDefault="00E372FE" w:rsidP="00E372FE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Заявлен</w:t>
      </w:r>
      <w:r w:rsidR="00B66622">
        <w:rPr>
          <w:rFonts w:ascii="Liberation Serif" w:hAnsi="Liberation Serif"/>
          <w:sz w:val="28"/>
          <w:szCs w:val="28"/>
        </w:rPr>
        <w:t>ие от члена</w:t>
      </w:r>
      <w:r>
        <w:rPr>
          <w:rFonts w:ascii="Liberation Serif" w:hAnsi="Liberation Serif"/>
          <w:sz w:val="28"/>
          <w:szCs w:val="28"/>
        </w:rPr>
        <w:t xml:space="preserve"> Профсоюза  и  подтверждающие документы</w:t>
      </w:r>
      <w:r w:rsidR="00B66622">
        <w:rPr>
          <w:rFonts w:ascii="Liberation Serif" w:hAnsi="Liberation Serif"/>
          <w:sz w:val="28"/>
          <w:szCs w:val="28"/>
        </w:rPr>
        <w:t xml:space="preserve"> прилагаются. Профсоюзный стаж________________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6622">
        <w:rPr>
          <w:rFonts w:ascii="Liberation Serif" w:hAnsi="Liberation Serif"/>
          <w:sz w:val="28"/>
          <w:szCs w:val="28"/>
        </w:rPr>
        <w:t>-  _лет</w:t>
      </w:r>
      <w:r w:rsidR="00B66622" w:rsidRPr="00B6662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</w:p>
    <w:p w14:paraId="7AF354AA" w14:textId="77777777" w:rsidR="00E372FE" w:rsidRDefault="00E372FE" w:rsidP="00E372FE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14:paraId="6403FF75" w14:textId="77777777" w:rsidR="00E372FE" w:rsidRDefault="00E372FE" w:rsidP="00E372FE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ПОСТАНОВИЛИ: </w:t>
      </w:r>
    </w:p>
    <w:p w14:paraId="41F99593" w14:textId="648341C3" w:rsidR="007B1024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     </w:t>
      </w:r>
      <w:r w:rsidR="00B66622">
        <w:rPr>
          <w:rFonts w:ascii="Liberation Serif" w:hAnsi="Liberation Serif"/>
          <w:bCs/>
          <w:color w:val="000000"/>
          <w:sz w:val="28"/>
          <w:szCs w:val="28"/>
        </w:rPr>
        <w:t xml:space="preserve">  Обратиться  в</w:t>
      </w:r>
      <w:r w:rsidR="00B66622">
        <w:rPr>
          <w:rFonts w:ascii="Liberation Serif" w:hAnsi="Liberation Serif"/>
          <w:sz w:val="28"/>
          <w:szCs w:val="28"/>
        </w:rPr>
        <w:t xml:space="preserve">  </w:t>
      </w:r>
      <w:r w:rsidR="007B1024">
        <w:rPr>
          <w:rFonts w:ascii="Liberation Serif" w:hAnsi="Liberation Serif"/>
          <w:sz w:val="28"/>
          <w:szCs w:val="28"/>
        </w:rPr>
        <w:t xml:space="preserve">комитет Ирбитской  районной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B1024">
        <w:rPr>
          <w:rFonts w:ascii="Liberation Serif" w:hAnsi="Liberation Serif"/>
          <w:sz w:val="28"/>
          <w:szCs w:val="28"/>
        </w:rPr>
        <w:t xml:space="preserve"> организации</w:t>
      </w:r>
      <w:r w:rsidR="00B6662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Профсоюза об оказании материальной помощи</w:t>
      </w:r>
      <w:r w:rsidR="007B1024">
        <w:rPr>
          <w:rFonts w:ascii="Liberation Serif" w:hAnsi="Liberation Serif"/>
          <w:sz w:val="28"/>
          <w:szCs w:val="28"/>
        </w:rPr>
        <w:t xml:space="preserve"> члену Профсоюза  _______________________,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086C1588" w14:textId="7BE01541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F31665">
        <w:rPr>
          <w:rFonts w:ascii="Liberation Serif" w:hAnsi="Liberation Serif"/>
          <w:sz w:val="28"/>
          <w:szCs w:val="28"/>
        </w:rPr>
        <w:t xml:space="preserve"> ________________________________________________________.</w:t>
      </w:r>
      <w:r>
        <w:rPr>
          <w:rFonts w:ascii="Liberation Serif" w:hAnsi="Liberation Serif"/>
          <w:sz w:val="28"/>
          <w:szCs w:val="28"/>
        </w:rPr>
        <w:t xml:space="preserve">  </w:t>
      </w:r>
      <w:r w:rsidR="007B1024">
        <w:rPr>
          <w:rFonts w:ascii="Liberation Serif" w:hAnsi="Liberation Serif"/>
          <w:sz w:val="28"/>
          <w:szCs w:val="28"/>
        </w:rPr>
        <w:t xml:space="preserve"> </w:t>
      </w:r>
    </w:p>
    <w:p w14:paraId="02F12F35" w14:textId="4E28E0E7" w:rsidR="00E372FE" w:rsidRDefault="00E372FE" w:rsidP="00E372FE">
      <w:pPr>
        <w:jc w:val="both"/>
        <w:rPr>
          <w:rFonts w:ascii="Liberation Serif" w:hAnsi="Liberation Serif"/>
          <w:bCs/>
          <w:color w:val="000000"/>
          <w:sz w:val="16"/>
          <w:szCs w:val="16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6662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14:paraId="79ACAD03" w14:textId="77777777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ГОЛОСОВАЛИ: </w:t>
      </w:r>
      <w:r>
        <w:rPr>
          <w:rFonts w:ascii="Liberation Serif" w:hAnsi="Liberation Serif"/>
          <w:sz w:val="28"/>
          <w:szCs w:val="28"/>
        </w:rPr>
        <w:t>«за» -  единогласно.</w:t>
      </w:r>
    </w:p>
    <w:p w14:paraId="70764519" w14:textId="77777777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</w:p>
    <w:p w14:paraId="0445CE57" w14:textId="77777777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 </w:t>
      </w:r>
      <w:proofErr w:type="gramStart"/>
      <w:r>
        <w:rPr>
          <w:rFonts w:ascii="Liberation Serif" w:hAnsi="Liberation Serif"/>
          <w:sz w:val="28"/>
          <w:szCs w:val="28"/>
        </w:rPr>
        <w:t>первичной</w:t>
      </w:r>
      <w:proofErr w:type="gramEnd"/>
    </w:p>
    <w:p w14:paraId="050995A2" w14:textId="67796FC5" w:rsidR="00E372FE" w:rsidRDefault="00E372FE" w:rsidP="00E372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организации Профсоюза              __________               </w:t>
      </w:r>
      <w:r w:rsidR="00B66622">
        <w:rPr>
          <w:rFonts w:ascii="Liberation Serif" w:hAnsi="Liberation Serif"/>
          <w:sz w:val="28"/>
          <w:szCs w:val="28"/>
        </w:rPr>
        <w:t xml:space="preserve">___________________ </w:t>
      </w:r>
    </w:p>
    <w:p w14:paraId="5BBE19E7" w14:textId="3EDDF392" w:rsidR="00E372FE" w:rsidRPr="00B66622" w:rsidRDefault="00E372FE" w:rsidP="00E372F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B66622" w:rsidRPr="00B66622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B66622" w:rsidRPr="00B66622">
        <w:rPr>
          <w:rFonts w:ascii="Liberation Serif" w:hAnsi="Liberation Serif"/>
          <w:sz w:val="24"/>
          <w:szCs w:val="24"/>
        </w:rPr>
        <w:t xml:space="preserve">(Ф.И.О.  председателя ППО)  </w:t>
      </w:r>
    </w:p>
    <w:p w14:paraId="26F499A6" w14:textId="009E261D" w:rsidR="00E372FE" w:rsidRDefault="00E372FE" w:rsidP="00E372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0B729E8" w14:textId="677AEAEC" w:rsidR="00E372FE" w:rsidRDefault="00E372FE" w:rsidP="00E372FE">
      <w:pPr>
        <w:jc w:val="both"/>
        <w:rPr>
          <w:sz w:val="24"/>
          <w:szCs w:val="24"/>
        </w:rPr>
      </w:pPr>
      <w:r>
        <w:rPr>
          <w:sz w:val="28"/>
          <w:szCs w:val="28"/>
        </w:rPr>
        <w:t>«</w:t>
      </w:r>
      <w:r w:rsidR="00B66622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66622">
        <w:rPr>
          <w:sz w:val="28"/>
          <w:szCs w:val="28"/>
        </w:rPr>
        <w:t xml:space="preserve">  марта  2021</w:t>
      </w:r>
      <w:r>
        <w:rPr>
          <w:sz w:val="28"/>
          <w:szCs w:val="28"/>
        </w:rPr>
        <w:t xml:space="preserve"> г.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14:paraId="7A176E43" w14:textId="77777777" w:rsidR="00E372FE" w:rsidRDefault="00E372FE" w:rsidP="00E372FE"/>
    <w:p w14:paraId="5E9C5BAB" w14:textId="77777777" w:rsidR="00F31665" w:rsidRDefault="00F31665" w:rsidP="0008192E">
      <w:pPr>
        <w:jc w:val="right"/>
        <w:rPr>
          <w:rFonts w:ascii="Liberation Serif" w:hAnsi="Liberation Serif"/>
          <w:sz w:val="24"/>
          <w:szCs w:val="24"/>
        </w:rPr>
      </w:pPr>
    </w:p>
    <w:p w14:paraId="2F758F1B" w14:textId="77777777" w:rsidR="00F31665" w:rsidRDefault="00F31665" w:rsidP="0008192E">
      <w:pPr>
        <w:jc w:val="right"/>
        <w:rPr>
          <w:rFonts w:ascii="Liberation Serif" w:hAnsi="Liberation Serif"/>
          <w:sz w:val="24"/>
          <w:szCs w:val="24"/>
        </w:rPr>
      </w:pPr>
    </w:p>
    <w:p w14:paraId="4980F1E3" w14:textId="7C4E45A0" w:rsidR="00F96EFF" w:rsidRPr="00E372FE" w:rsidRDefault="00F96EFF" w:rsidP="0008192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E372FE">
        <w:rPr>
          <w:rFonts w:ascii="Liberation Serif" w:hAnsi="Liberation Serif"/>
          <w:sz w:val="24"/>
          <w:szCs w:val="24"/>
        </w:rPr>
        <w:t xml:space="preserve"> № 2</w:t>
      </w:r>
    </w:p>
    <w:p w14:paraId="44C2C2B8" w14:textId="77777777" w:rsidR="00E372FE" w:rsidRPr="00E372FE" w:rsidRDefault="0047147B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к  Положению о  порядке оказания материальной помощи </w:t>
      </w:r>
    </w:p>
    <w:p w14:paraId="3F4F2075" w14:textId="7EB4DC1D" w:rsidR="0047147B" w:rsidRPr="00E372FE" w:rsidRDefault="0047147B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членам  Профсоюза</w:t>
      </w:r>
    </w:p>
    <w:p w14:paraId="7B6D4B7A" w14:textId="77777777" w:rsidR="00E372FE" w:rsidRPr="00E372FE" w:rsidRDefault="0047147B" w:rsidP="0047147B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Ирбитской  районной организацией  </w:t>
      </w:r>
    </w:p>
    <w:p w14:paraId="29262860" w14:textId="77777777" w:rsidR="00E372FE" w:rsidRPr="00E372FE" w:rsidRDefault="0047147B" w:rsidP="0047147B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Профессионального союза </w:t>
      </w:r>
    </w:p>
    <w:p w14:paraId="4F6FE94D" w14:textId="77777777" w:rsidR="00E372FE" w:rsidRPr="00E372FE" w:rsidRDefault="0047147B" w:rsidP="0047147B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работников  народного образования и науки </w:t>
      </w:r>
    </w:p>
    <w:p w14:paraId="599CFB86" w14:textId="13561122" w:rsidR="0047147B" w:rsidRPr="00E372FE" w:rsidRDefault="0047147B" w:rsidP="0047147B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Российской Федерации</w:t>
      </w:r>
    </w:p>
    <w:p w14:paraId="766A2768" w14:textId="77777777" w:rsidR="0047147B" w:rsidRDefault="0047147B" w:rsidP="0047147B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36E1B8F" w14:textId="77777777" w:rsidR="0008192E" w:rsidRDefault="0008192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2241464" w14:textId="77777777" w:rsidR="0008192E" w:rsidRDefault="0008192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5B22AFFC" w14:textId="77777777" w:rsidR="00E372FE" w:rsidRDefault="00F96EFF" w:rsidP="00E372FE">
      <w:pPr>
        <w:jc w:val="right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Председателю </w:t>
      </w:r>
    </w:p>
    <w:p w14:paraId="72CC775D" w14:textId="5CC6388D" w:rsidR="00F96EFF" w:rsidRPr="00F96EFF" w:rsidRDefault="00E372FE" w:rsidP="00E372F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первичной профсоюзной </w:t>
      </w:r>
      <w:r w:rsidR="00F96EFF" w:rsidRPr="00F96EFF">
        <w:rPr>
          <w:rFonts w:ascii="Liberation Serif" w:hAnsi="Liberation Serif"/>
          <w:sz w:val="28"/>
          <w:szCs w:val="28"/>
        </w:rPr>
        <w:t xml:space="preserve"> организации</w:t>
      </w:r>
    </w:p>
    <w:p w14:paraId="52236FCD" w14:textId="73884E74" w:rsidR="00E372FE" w:rsidRDefault="00E372FE"/>
    <w:p w14:paraId="129227AE" w14:textId="3484E277" w:rsidR="00F96EFF" w:rsidRDefault="00E372FE" w:rsidP="00E372F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 </w:t>
      </w:r>
    </w:p>
    <w:p w14:paraId="2636D155" w14:textId="1AC47A32" w:rsidR="00E372FE" w:rsidRDefault="00E372FE" w:rsidP="00E372FE">
      <w:pPr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</w:t>
      </w:r>
      <w:r w:rsidRPr="00E372FE">
        <w:rPr>
          <w:rFonts w:ascii="Liberation Serif" w:hAnsi="Liberation Serif"/>
          <w:sz w:val="24"/>
          <w:szCs w:val="24"/>
        </w:rPr>
        <w:t xml:space="preserve">  (наименование</w:t>
      </w:r>
      <w:r w:rsidR="00F96EFF" w:rsidRPr="00E372FE">
        <w:rPr>
          <w:rFonts w:ascii="Liberation Serif" w:hAnsi="Liberation Serif"/>
          <w:sz w:val="24"/>
          <w:szCs w:val="24"/>
        </w:rPr>
        <w:t xml:space="preserve"> </w:t>
      </w:r>
      <w:r w:rsidRPr="00E372FE">
        <w:rPr>
          <w:rFonts w:ascii="Liberation Serif" w:hAnsi="Liberation Serif"/>
          <w:sz w:val="24"/>
          <w:szCs w:val="24"/>
        </w:rPr>
        <w:t>ОУ)</w:t>
      </w:r>
    </w:p>
    <w:p w14:paraId="01FD11B4" w14:textId="77777777" w:rsidR="00E372FE" w:rsidRDefault="00E372FE" w:rsidP="00E372FE">
      <w:pPr>
        <w:rPr>
          <w:rFonts w:ascii="Liberation Serif" w:hAnsi="Liberation Serif"/>
          <w:sz w:val="24"/>
          <w:szCs w:val="24"/>
        </w:rPr>
      </w:pPr>
    </w:p>
    <w:p w14:paraId="649CC70F" w14:textId="6D8D6BC8" w:rsidR="00E372FE" w:rsidRPr="00E372FE" w:rsidRDefault="00E372FE" w:rsidP="00E372F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________________________________________________</w:t>
      </w:r>
    </w:p>
    <w:p w14:paraId="198B31A1" w14:textId="3D80FADF" w:rsidR="00E372FE" w:rsidRPr="00E372FE" w:rsidRDefault="00E372FE" w:rsidP="00E372FE">
      <w:pPr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E372FE">
        <w:rPr>
          <w:rFonts w:ascii="Liberation Serif" w:hAnsi="Liberation Serif"/>
          <w:sz w:val="24"/>
          <w:szCs w:val="24"/>
        </w:rPr>
        <w:t xml:space="preserve"> (Ф.И.О.  председателя ППО)</w:t>
      </w:r>
      <w:r w:rsidR="00F96EFF" w:rsidRPr="00E372FE">
        <w:rPr>
          <w:rFonts w:ascii="Liberation Serif" w:hAnsi="Liberation Serif"/>
          <w:sz w:val="24"/>
          <w:szCs w:val="24"/>
        </w:rPr>
        <w:t xml:space="preserve">  </w:t>
      </w:r>
    </w:p>
    <w:p w14:paraId="4F2F72F8" w14:textId="0BFBAE28" w:rsidR="00F96EFF" w:rsidRDefault="00F96EFF" w:rsidP="00E372FE">
      <w:pPr>
        <w:jc w:val="right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  от </w:t>
      </w:r>
      <w:r w:rsidR="00E372FE">
        <w:rPr>
          <w:rFonts w:ascii="Liberation Serif" w:hAnsi="Liberation Serif"/>
          <w:sz w:val="28"/>
          <w:szCs w:val="28"/>
        </w:rPr>
        <w:t xml:space="preserve"> члена Профсоюза_______________________</w:t>
      </w:r>
    </w:p>
    <w:p w14:paraId="190CC26B" w14:textId="77777777" w:rsidR="00E372FE" w:rsidRDefault="00E372FE" w:rsidP="00E372FE">
      <w:pPr>
        <w:jc w:val="right"/>
        <w:rPr>
          <w:rFonts w:ascii="Liberation Serif" w:hAnsi="Liberation Serif"/>
          <w:sz w:val="28"/>
          <w:szCs w:val="28"/>
        </w:rPr>
      </w:pPr>
    </w:p>
    <w:p w14:paraId="755B6718" w14:textId="3FEE1691" w:rsidR="00E372FE" w:rsidRDefault="00E372FE">
      <w:r>
        <w:rPr>
          <w:rFonts w:ascii="Liberation Serif" w:hAnsi="Liberation Serif"/>
          <w:sz w:val="28"/>
          <w:szCs w:val="28"/>
        </w:rPr>
        <w:t xml:space="preserve">                                                      _________________________________________</w:t>
      </w:r>
    </w:p>
    <w:p w14:paraId="48C20901" w14:textId="5D3703C9" w:rsidR="00E372FE" w:rsidRPr="00E372FE" w:rsidRDefault="00E372FE" w:rsidP="00E372F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E372FE">
        <w:rPr>
          <w:rFonts w:ascii="Liberation Serif" w:hAnsi="Liberation Serif"/>
          <w:sz w:val="24"/>
          <w:szCs w:val="24"/>
        </w:rPr>
        <w:t>(Ф.И.О. полностью)</w:t>
      </w:r>
    </w:p>
    <w:p w14:paraId="7CB47A85" w14:textId="111409A0" w:rsidR="00F96EFF" w:rsidRPr="00F96EFF" w:rsidRDefault="00E372F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7272EDC9" w14:textId="022C3666" w:rsidR="00F96EFF" w:rsidRDefault="00E372FE" w:rsidP="00E372F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14:paraId="4CC6D027" w14:textId="77777777" w:rsidR="00E372FE" w:rsidRPr="00F96EFF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E40CE64" w14:textId="562D44FC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F96EFF" w:rsidRPr="00F96EFF">
        <w:rPr>
          <w:rFonts w:ascii="Liberation Serif" w:hAnsi="Liberation Serif"/>
          <w:sz w:val="28"/>
          <w:szCs w:val="28"/>
        </w:rPr>
        <w:t xml:space="preserve">Прошу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 xml:space="preserve">оказать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 xml:space="preserve">мне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>материальную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 xml:space="preserve"> помощь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>связи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F96EFF" w:rsidRPr="00F96EF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96EFF" w:rsidRPr="00F96EFF">
        <w:rPr>
          <w:rFonts w:ascii="Liberation Serif" w:hAnsi="Liberation Serif"/>
          <w:sz w:val="28"/>
          <w:szCs w:val="28"/>
        </w:rPr>
        <w:t>с</w:t>
      </w:r>
      <w:proofErr w:type="gramEnd"/>
      <w:r w:rsidR="00F96EFF" w:rsidRPr="00F96EFF">
        <w:rPr>
          <w:rFonts w:ascii="Liberation Serif" w:hAnsi="Liberation Serif"/>
          <w:sz w:val="28"/>
          <w:szCs w:val="28"/>
        </w:rPr>
        <w:t xml:space="preserve"> </w:t>
      </w:r>
    </w:p>
    <w:p w14:paraId="3A6A98E7" w14:textId="604592DD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7CB3F166" w14:textId="77777777" w:rsidR="00E372FE" w:rsidRDefault="00E372FE" w:rsidP="00E372FE">
      <w:pPr>
        <w:jc w:val="both"/>
        <w:rPr>
          <w:rFonts w:ascii="Liberation Serif" w:hAnsi="Liberation Serif"/>
          <w:sz w:val="28"/>
          <w:szCs w:val="28"/>
        </w:rPr>
      </w:pPr>
    </w:p>
    <w:p w14:paraId="659216DA" w14:textId="2678A08C" w:rsidR="00F96EFF" w:rsidRPr="00F96EFF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________________________________________________________________, </w:t>
      </w:r>
    </w:p>
    <w:p w14:paraId="30839F95" w14:textId="7DF5A403" w:rsidR="00F96EFF" w:rsidRDefault="00E372F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F96EFF" w:rsidRPr="00F96EFF">
        <w:rPr>
          <w:rFonts w:ascii="Liberation Serif" w:hAnsi="Liberation Serif"/>
          <w:sz w:val="28"/>
          <w:szCs w:val="28"/>
        </w:rPr>
        <w:t>Копии подтверждающих документов прилагаются.</w:t>
      </w:r>
    </w:p>
    <w:p w14:paraId="680E0C2A" w14:textId="77777777" w:rsidR="00E372FE" w:rsidRPr="00F96EFF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456AC49" w14:textId="2E2DD83E" w:rsidR="00F96EFF" w:rsidRPr="00F96EFF" w:rsidRDefault="00E372FE" w:rsidP="00E372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96EFF" w:rsidRPr="00F96EFF">
        <w:rPr>
          <w:rFonts w:ascii="Liberation Serif" w:hAnsi="Liberation Serif"/>
          <w:sz w:val="28"/>
          <w:szCs w:val="28"/>
        </w:rPr>
        <w:t>Материальную помощь прошу перечислить на счет №________________________________________</w:t>
      </w:r>
      <w:r>
        <w:rPr>
          <w:rFonts w:ascii="Liberation Serif" w:hAnsi="Liberation Serif"/>
          <w:sz w:val="28"/>
          <w:szCs w:val="28"/>
        </w:rPr>
        <w:t xml:space="preserve">_в </w:t>
      </w:r>
      <w:r w:rsidR="00F96EFF" w:rsidRPr="00F96EFF">
        <w:rPr>
          <w:rFonts w:ascii="Liberation Serif" w:hAnsi="Liberation Serif"/>
          <w:sz w:val="28"/>
          <w:szCs w:val="28"/>
        </w:rPr>
        <w:t>банке</w:t>
      </w:r>
      <w:r>
        <w:rPr>
          <w:rFonts w:ascii="Liberation Serif" w:hAnsi="Liberation Serif"/>
          <w:sz w:val="28"/>
          <w:szCs w:val="28"/>
        </w:rPr>
        <w:t xml:space="preserve">________________. </w:t>
      </w:r>
    </w:p>
    <w:p w14:paraId="5C1C3007" w14:textId="77777777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FCD8C2E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406B6FA2" w14:textId="27D11C4B" w:rsidR="00F96EFF" w:rsidRPr="00F96EFF" w:rsidRDefault="00E372F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74A673B0" w14:textId="0ACB6612" w:rsidR="00F96EFF" w:rsidRPr="00F96EFF" w:rsidRDefault="00F96EFF" w:rsidP="00F96EFF">
      <w:pPr>
        <w:jc w:val="both"/>
        <w:rPr>
          <w:rFonts w:ascii="Liberation Serif" w:hAnsi="Liberation Serif"/>
          <w:sz w:val="28"/>
          <w:szCs w:val="28"/>
        </w:rPr>
      </w:pPr>
      <w:r w:rsidRPr="00F96EFF">
        <w:rPr>
          <w:rFonts w:ascii="Liberation Serif" w:hAnsi="Liberation Serif"/>
          <w:sz w:val="28"/>
          <w:szCs w:val="28"/>
        </w:rPr>
        <w:t xml:space="preserve">_________________20____г. </w:t>
      </w:r>
      <w:r w:rsidR="00E372FE">
        <w:rPr>
          <w:rFonts w:ascii="Liberation Serif" w:hAnsi="Liberation Serif"/>
          <w:sz w:val="28"/>
          <w:szCs w:val="28"/>
        </w:rPr>
        <w:t xml:space="preserve">               </w:t>
      </w:r>
    </w:p>
    <w:p w14:paraId="5362DDA2" w14:textId="38256230" w:rsidR="00FA3585" w:rsidRDefault="00E372FE" w:rsidP="00F96EF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Подпись заявителя</w:t>
      </w:r>
    </w:p>
    <w:p w14:paraId="12DD6F63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5406F325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9AAA58A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0D349A57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611B959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1005895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5533062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129D6378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AFDBF3F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339EA6C2" w14:textId="77777777" w:rsidR="00FA3585" w:rsidRDefault="00FA3585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6873DC27" w14:textId="62FFD15A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14:paraId="3FD1B84F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к  Положению о  порядке оказания материальной помощи </w:t>
      </w:r>
    </w:p>
    <w:p w14:paraId="6B987701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членам  Профсоюза</w:t>
      </w:r>
    </w:p>
    <w:p w14:paraId="531A4611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Ирбитской  районной организацией  </w:t>
      </w:r>
    </w:p>
    <w:p w14:paraId="31FED8D0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 Профессионального союза </w:t>
      </w:r>
    </w:p>
    <w:p w14:paraId="18D066DA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 xml:space="preserve">работников  народного образования и науки </w:t>
      </w:r>
    </w:p>
    <w:p w14:paraId="0E067105" w14:textId="77777777" w:rsidR="00E372FE" w:rsidRPr="00E372FE" w:rsidRDefault="00E372FE" w:rsidP="00E372FE">
      <w:pPr>
        <w:jc w:val="right"/>
        <w:rPr>
          <w:rFonts w:ascii="Liberation Serif" w:hAnsi="Liberation Serif"/>
          <w:sz w:val="24"/>
          <w:szCs w:val="24"/>
        </w:rPr>
      </w:pPr>
      <w:r w:rsidRPr="00E372FE">
        <w:rPr>
          <w:rFonts w:ascii="Liberation Serif" w:hAnsi="Liberation Serif"/>
          <w:sz w:val="24"/>
          <w:szCs w:val="24"/>
        </w:rPr>
        <w:t>Российской Федерации</w:t>
      </w:r>
    </w:p>
    <w:p w14:paraId="3D37B1A9" w14:textId="77777777" w:rsidR="00E372FE" w:rsidRDefault="00E372FE" w:rsidP="00F96EFF">
      <w:pPr>
        <w:jc w:val="both"/>
        <w:rPr>
          <w:rFonts w:ascii="Liberation Serif" w:hAnsi="Liberation Serif"/>
          <w:sz w:val="28"/>
          <w:szCs w:val="28"/>
        </w:rPr>
      </w:pPr>
    </w:p>
    <w:p w14:paraId="25C767D9" w14:textId="36E63084" w:rsidR="00A77B29" w:rsidRPr="00A77B29" w:rsidRDefault="00A77B29" w:rsidP="00A77B29">
      <w:pPr>
        <w:jc w:val="center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СОГЛАСИЕ</w:t>
      </w:r>
    </w:p>
    <w:p w14:paraId="6DE7C5C6" w14:textId="77777777" w:rsidR="00A77B29" w:rsidRDefault="00A77B29" w:rsidP="00A77B29">
      <w:pPr>
        <w:jc w:val="center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p w14:paraId="37E00641" w14:textId="77777777" w:rsidR="00A77B29" w:rsidRPr="00A77B29" w:rsidRDefault="00A77B29" w:rsidP="00A77B29">
      <w:pPr>
        <w:jc w:val="center"/>
        <w:rPr>
          <w:rFonts w:ascii="Liberation Serif" w:hAnsi="Liberation Serif"/>
          <w:sz w:val="28"/>
          <w:szCs w:val="28"/>
        </w:rPr>
      </w:pPr>
    </w:p>
    <w:p w14:paraId="6F9B23E1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Я, __________________________________________________________,</w:t>
      </w:r>
    </w:p>
    <w:p w14:paraId="2DBC5E9C" w14:textId="0F89F39B" w:rsidR="00A77B29" w:rsidRPr="00A77B29" w:rsidRDefault="00A77B29" w:rsidP="00A77B29">
      <w:pPr>
        <w:jc w:val="both"/>
        <w:rPr>
          <w:rFonts w:ascii="Liberation Serif" w:hAnsi="Liberation Serif"/>
          <w:sz w:val="24"/>
          <w:szCs w:val="24"/>
        </w:rPr>
      </w:pPr>
      <w:r w:rsidRPr="00A77B29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           </w:t>
      </w:r>
      <w:r w:rsidRPr="00A77B29">
        <w:rPr>
          <w:rFonts w:ascii="Liberation Serif" w:hAnsi="Liberation Serif"/>
          <w:sz w:val="24"/>
          <w:szCs w:val="24"/>
        </w:rPr>
        <w:t xml:space="preserve"> (фамилия, имя, отчество субъекта персональных данных)</w:t>
      </w:r>
    </w:p>
    <w:p w14:paraId="2E86417E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7B29">
        <w:rPr>
          <w:rFonts w:ascii="Liberation Serif" w:hAnsi="Liberation Serif"/>
          <w:sz w:val="28"/>
          <w:szCs w:val="28"/>
        </w:rPr>
        <w:t>зарегистрированный</w:t>
      </w:r>
      <w:proofErr w:type="gramEnd"/>
      <w:r w:rsidRPr="00A77B29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A77B29">
        <w:rPr>
          <w:rFonts w:ascii="Liberation Serif" w:hAnsi="Liberation Serif"/>
          <w:sz w:val="28"/>
          <w:szCs w:val="28"/>
        </w:rPr>
        <w:t>ая</w:t>
      </w:r>
      <w:proofErr w:type="spellEnd"/>
      <w:r w:rsidRPr="00A77B29">
        <w:rPr>
          <w:rFonts w:ascii="Liberation Serif" w:hAnsi="Liberation Serif"/>
          <w:sz w:val="28"/>
          <w:szCs w:val="28"/>
        </w:rPr>
        <w:t>) по адресу: ___________________________________</w:t>
      </w:r>
    </w:p>
    <w:p w14:paraId="6F8B48CD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 xml:space="preserve">__________________________________________________________________, </w:t>
      </w:r>
    </w:p>
    <w:p w14:paraId="4D74CBFF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документ, удостоверяющий личность: _________________________________</w:t>
      </w:r>
    </w:p>
    <w:p w14:paraId="14C2C24B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14:paraId="0EA463C2" w14:textId="16EF5BD6" w:rsidR="00A77B29" w:rsidRPr="00A77B29" w:rsidRDefault="00A77B29" w:rsidP="00A77B29">
      <w:pPr>
        <w:jc w:val="both"/>
        <w:rPr>
          <w:rFonts w:ascii="Liberation Serif" w:hAnsi="Liberation Serif"/>
          <w:sz w:val="24"/>
          <w:szCs w:val="24"/>
        </w:rPr>
      </w:pPr>
      <w:r w:rsidRPr="00A77B29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A77B29">
        <w:rPr>
          <w:rFonts w:ascii="Liberation Serif" w:hAnsi="Liberation Serif"/>
          <w:sz w:val="24"/>
          <w:szCs w:val="24"/>
        </w:rPr>
        <w:t>(вид документа, № документа, когда и кем выдан)</w:t>
      </w:r>
    </w:p>
    <w:p w14:paraId="5393B8E8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даю согласие на обработку моих персональных данных  Ирбитской районной организации Профсоюза (далее – оператор).</w:t>
      </w:r>
    </w:p>
    <w:p w14:paraId="6529754B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Перечень персональных данных, на обработку которых дается согласие*:</w:t>
      </w:r>
    </w:p>
    <w:p w14:paraId="0285B65C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1.</w:t>
      </w:r>
      <w:r w:rsidRPr="00A77B29">
        <w:rPr>
          <w:rFonts w:ascii="Liberation Serif" w:hAnsi="Liberation Serif"/>
          <w:sz w:val="28"/>
          <w:szCs w:val="28"/>
        </w:rPr>
        <w:tab/>
        <w:t>Фамилия, имя, отчество</w:t>
      </w:r>
    </w:p>
    <w:p w14:paraId="5EB1A16A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2.</w:t>
      </w:r>
      <w:r w:rsidRPr="00A77B29">
        <w:rPr>
          <w:rFonts w:ascii="Liberation Serif" w:hAnsi="Liberation Serif"/>
          <w:sz w:val="28"/>
          <w:szCs w:val="28"/>
        </w:rPr>
        <w:tab/>
        <w:t>Адрес регистрации</w:t>
      </w:r>
    </w:p>
    <w:p w14:paraId="5F8A4FFA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3.</w:t>
      </w:r>
      <w:r w:rsidRPr="00A77B29">
        <w:rPr>
          <w:rFonts w:ascii="Liberation Serif" w:hAnsi="Liberation Serif"/>
          <w:sz w:val="28"/>
          <w:szCs w:val="28"/>
        </w:rPr>
        <w:tab/>
        <w:t>Место работы</w:t>
      </w:r>
    </w:p>
    <w:p w14:paraId="582B0CF3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4.</w:t>
      </w:r>
      <w:r w:rsidRPr="00A77B29">
        <w:rPr>
          <w:rFonts w:ascii="Liberation Serif" w:hAnsi="Liberation Serif"/>
          <w:sz w:val="28"/>
          <w:szCs w:val="28"/>
        </w:rPr>
        <w:tab/>
        <w:t>Контактный телефон</w:t>
      </w:r>
    </w:p>
    <w:p w14:paraId="069CAC09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5.</w:t>
      </w:r>
      <w:r w:rsidRPr="00A77B29">
        <w:rPr>
          <w:rFonts w:ascii="Liberation Serif" w:hAnsi="Liberation Serif"/>
          <w:sz w:val="28"/>
          <w:szCs w:val="28"/>
        </w:rPr>
        <w:tab/>
        <w:t>Иная информация</w:t>
      </w:r>
    </w:p>
    <w:p w14:paraId="43807C02" w14:textId="72A570FE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A77B29">
        <w:rPr>
          <w:rFonts w:ascii="Liberation Serif" w:hAnsi="Liberation Serif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33222F0C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1.</w:t>
      </w:r>
      <w:r w:rsidRPr="00A77B29">
        <w:rPr>
          <w:rFonts w:ascii="Liberation Serif" w:hAnsi="Liberation Serif"/>
          <w:sz w:val="28"/>
          <w:szCs w:val="28"/>
        </w:rPr>
        <w:tab/>
        <w:t>Получение персональных данных у субъекта персональных данных, а также у третьих лиц в случае дополнительного согласия субъекта.</w:t>
      </w:r>
    </w:p>
    <w:p w14:paraId="41739C6D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2.</w:t>
      </w:r>
      <w:r w:rsidRPr="00A77B29">
        <w:rPr>
          <w:rFonts w:ascii="Liberation Serif" w:hAnsi="Liberation Serif"/>
          <w:sz w:val="28"/>
          <w:szCs w:val="28"/>
        </w:rPr>
        <w:tab/>
        <w:t>Хранение персональных данных (в электронном виде и на бумажном носителе).</w:t>
      </w:r>
    </w:p>
    <w:p w14:paraId="0B44DCDD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3.</w:t>
      </w:r>
      <w:r w:rsidRPr="00A77B29">
        <w:rPr>
          <w:rFonts w:ascii="Liberation Serif" w:hAnsi="Liberation Serif"/>
          <w:sz w:val="28"/>
          <w:szCs w:val="28"/>
        </w:rPr>
        <w:tab/>
        <w:t>Уточнение (обновление, изменение) персональных данных.</w:t>
      </w:r>
    </w:p>
    <w:p w14:paraId="6BD9C6E6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4.</w:t>
      </w:r>
      <w:r w:rsidRPr="00A77B29">
        <w:rPr>
          <w:rFonts w:ascii="Liberation Serif" w:hAnsi="Liberation Serif"/>
          <w:sz w:val="28"/>
          <w:szCs w:val="28"/>
        </w:rPr>
        <w:tab/>
        <w:t>Использование персональных данных.</w:t>
      </w:r>
    </w:p>
    <w:p w14:paraId="1CB063BD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5.</w:t>
      </w:r>
      <w:r w:rsidRPr="00A77B29">
        <w:rPr>
          <w:rFonts w:ascii="Liberation Serif" w:hAnsi="Liberation Serif"/>
          <w:sz w:val="28"/>
          <w:szCs w:val="28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14:paraId="35EEF8A4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>6.</w:t>
      </w:r>
      <w:r w:rsidRPr="00A77B29">
        <w:rPr>
          <w:rFonts w:ascii="Liberation Serif" w:hAnsi="Liberation Serif"/>
          <w:sz w:val="28"/>
          <w:szCs w:val="28"/>
        </w:rPr>
        <w:tab/>
        <w:t>Размещение персональных данных в информационно-телекоммуникационной сети «Интернет».</w:t>
      </w:r>
    </w:p>
    <w:p w14:paraId="2BC58126" w14:textId="77A2CBF9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A77B29">
        <w:rPr>
          <w:rFonts w:ascii="Liberation Serif" w:hAnsi="Liberation Serif"/>
          <w:sz w:val="28"/>
          <w:szCs w:val="28"/>
        </w:rPr>
        <w:t>Настоящее согласие действует ___________</w:t>
      </w:r>
      <w:r>
        <w:rPr>
          <w:rFonts w:ascii="Liberation Serif" w:hAnsi="Liberation Serif"/>
          <w:sz w:val="28"/>
          <w:szCs w:val="28"/>
        </w:rPr>
        <w:t>___</w:t>
      </w:r>
      <w:r w:rsidRPr="00A77B29">
        <w:rPr>
          <w:rFonts w:ascii="Liberation Serif" w:hAnsi="Liberation Serif"/>
          <w:sz w:val="28"/>
          <w:szCs w:val="28"/>
        </w:rPr>
        <w:t xml:space="preserve"> (допускается заполнение «до отзыва»).</w:t>
      </w:r>
    </w:p>
    <w:p w14:paraId="52F852EA" w14:textId="4FECBB15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A77B29">
        <w:rPr>
          <w:rFonts w:ascii="Liberation Serif" w:hAnsi="Liberation Serif"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14:paraId="1B91B91F" w14:textId="77777777" w:rsidR="00A77B29" w:rsidRPr="00A77B29" w:rsidRDefault="00A77B29" w:rsidP="00A77B29">
      <w:pPr>
        <w:jc w:val="both"/>
        <w:rPr>
          <w:rFonts w:ascii="Liberation Serif" w:hAnsi="Liberation Serif"/>
          <w:sz w:val="28"/>
          <w:szCs w:val="28"/>
        </w:rPr>
      </w:pPr>
      <w:r w:rsidRPr="00A77B29">
        <w:rPr>
          <w:rFonts w:ascii="Liberation Serif" w:hAnsi="Liberation Serif"/>
          <w:sz w:val="28"/>
          <w:szCs w:val="28"/>
        </w:rPr>
        <w:t xml:space="preserve">    _____________           ___________________          «___»____________2021г.</w:t>
      </w:r>
    </w:p>
    <w:p w14:paraId="40779322" w14:textId="10A9A574" w:rsidR="00A77B29" w:rsidRPr="00A77B29" w:rsidRDefault="00A77B29" w:rsidP="00A77B29">
      <w:pPr>
        <w:jc w:val="both"/>
        <w:rPr>
          <w:rFonts w:ascii="Liberation Serif" w:hAnsi="Liberation Serif"/>
          <w:sz w:val="24"/>
          <w:szCs w:val="24"/>
        </w:rPr>
      </w:pPr>
      <w:r w:rsidRPr="00A77B29">
        <w:rPr>
          <w:rFonts w:ascii="Liberation Serif" w:hAnsi="Liberation Serif"/>
          <w:sz w:val="24"/>
          <w:szCs w:val="24"/>
        </w:rPr>
        <w:t xml:space="preserve">            (подпись)  </w:t>
      </w:r>
      <w:r>
        <w:rPr>
          <w:rFonts w:ascii="Liberation Serif" w:hAnsi="Liberation Serif"/>
          <w:sz w:val="24"/>
          <w:szCs w:val="24"/>
        </w:rPr>
        <w:t xml:space="preserve">                  </w:t>
      </w:r>
      <w:r w:rsidRPr="00A77B29">
        <w:rPr>
          <w:rFonts w:ascii="Liberation Serif" w:hAnsi="Liberation Serif"/>
          <w:sz w:val="24"/>
          <w:szCs w:val="24"/>
        </w:rPr>
        <w:t xml:space="preserve">   (расшифровка подписи)  </w:t>
      </w:r>
    </w:p>
    <w:p w14:paraId="1CA77CC9" w14:textId="46545405" w:rsidR="00E372FE" w:rsidRPr="00A77B29" w:rsidRDefault="00A77B29" w:rsidP="00A77B29">
      <w:pPr>
        <w:jc w:val="both"/>
        <w:rPr>
          <w:rFonts w:ascii="Liberation Serif" w:hAnsi="Liberation Serif"/>
          <w:sz w:val="24"/>
          <w:szCs w:val="24"/>
        </w:rPr>
      </w:pPr>
      <w:r w:rsidRPr="00A77B29">
        <w:rPr>
          <w:rFonts w:ascii="Liberation Serif" w:hAnsi="Liberation Serif"/>
          <w:sz w:val="24"/>
          <w:szCs w:val="24"/>
        </w:rPr>
        <w:t xml:space="preserve">  </w:t>
      </w:r>
    </w:p>
    <w:p w14:paraId="0727D438" w14:textId="77777777" w:rsidR="00F96EFF" w:rsidRPr="00D012E5" w:rsidRDefault="00F96EFF" w:rsidP="00D012E5">
      <w:pPr>
        <w:jc w:val="both"/>
        <w:rPr>
          <w:rFonts w:ascii="Liberation Serif" w:hAnsi="Liberation Serif"/>
          <w:sz w:val="28"/>
          <w:szCs w:val="28"/>
        </w:rPr>
      </w:pPr>
    </w:p>
    <w:sectPr w:rsidR="00F96EFF" w:rsidRPr="00D012E5" w:rsidSect="004D5A6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98C"/>
    <w:rsid w:val="00016839"/>
    <w:rsid w:val="0008192E"/>
    <w:rsid w:val="000B024C"/>
    <w:rsid w:val="000B60FC"/>
    <w:rsid w:val="0019358E"/>
    <w:rsid w:val="001A2A01"/>
    <w:rsid w:val="001E4A8B"/>
    <w:rsid w:val="002A3791"/>
    <w:rsid w:val="002D523C"/>
    <w:rsid w:val="002F251E"/>
    <w:rsid w:val="00314263"/>
    <w:rsid w:val="00395F5B"/>
    <w:rsid w:val="003A61D2"/>
    <w:rsid w:val="003A6946"/>
    <w:rsid w:val="0047147B"/>
    <w:rsid w:val="00482E94"/>
    <w:rsid w:val="00496173"/>
    <w:rsid w:val="004A6D65"/>
    <w:rsid w:val="004B55DB"/>
    <w:rsid w:val="004C263A"/>
    <w:rsid w:val="004D5A64"/>
    <w:rsid w:val="00503B42"/>
    <w:rsid w:val="005678C4"/>
    <w:rsid w:val="005700B0"/>
    <w:rsid w:val="005941E5"/>
    <w:rsid w:val="005A387F"/>
    <w:rsid w:val="005C09B2"/>
    <w:rsid w:val="005F07AC"/>
    <w:rsid w:val="006002E1"/>
    <w:rsid w:val="00660FBD"/>
    <w:rsid w:val="00671A10"/>
    <w:rsid w:val="006B17AD"/>
    <w:rsid w:val="006E4511"/>
    <w:rsid w:val="006E5338"/>
    <w:rsid w:val="00753684"/>
    <w:rsid w:val="00784F4E"/>
    <w:rsid w:val="007B1024"/>
    <w:rsid w:val="00833CAC"/>
    <w:rsid w:val="00873F43"/>
    <w:rsid w:val="008C22CD"/>
    <w:rsid w:val="008C5955"/>
    <w:rsid w:val="008D0E78"/>
    <w:rsid w:val="008D6CFC"/>
    <w:rsid w:val="00900C4E"/>
    <w:rsid w:val="00911B04"/>
    <w:rsid w:val="0092711B"/>
    <w:rsid w:val="00986EA9"/>
    <w:rsid w:val="00994CAA"/>
    <w:rsid w:val="00A11E75"/>
    <w:rsid w:val="00A16B2E"/>
    <w:rsid w:val="00A62ADD"/>
    <w:rsid w:val="00A714B8"/>
    <w:rsid w:val="00A77B29"/>
    <w:rsid w:val="00AA1D2B"/>
    <w:rsid w:val="00AF53E7"/>
    <w:rsid w:val="00B41FE7"/>
    <w:rsid w:val="00B66622"/>
    <w:rsid w:val="00BB7A98"/>
    <w:rsid w:val="00BE5293"/>
    <w:rsid w:val="00C43CF9"/>
    <w:rsid w:val="00C5198C"/>
    <w:rsid w:val="00CB1803"/>
    <w:rsid w:val="00CC4120"/>
    <w:rsid w:val="00D012E5"/>
    <w:rsid w:val="00D52F1B"/>
    <w:rsid w:val="00D66FC8"/>
    <w:rsid w:val="00D728AE"/>
    <w:rsid w:val="00D72A2D"/>
    <w:rsid w:val="00D74F37"/>
    <w:rsid w:val="00D84FD0"/>
    <w:rsid w:val="00DB11D0"/>
    <w:rsid w:val="00E211CA"/>
    <w:rsid w:val="00E36E4D"/>
    <w:rsid w:val="00E372FE"/>
    <w:rsid w:val="00E522A7"/>
    <w:rsid w:val="00EA265D"/>
    <w:rsid w:val="00EB341D"/>
    <w:rsid w:val="00EB3BB5"/>
    <w:rsid w:val="00F06AA8"/>
    <w:rsid w:val="00F31665"/>
    <w:rsid w:val="00F92A9C"/>
    <w:rsid w:val="00F967E8"/>
    <w:rsid w:val="00F96EFF"/>
    <w:rsid w:val="00FA266C"/>
    <w:rsid w:val="00FA3585"/>
    <w:rsid w:val="00FA53E7"/>
    <w:rsid w:val="00FB21EC"/>
    <w:rsid w:val="00FD349A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C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5"/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0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1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\Desktop\&#1053;&#1086;&#1074;&#1099;&#1077;%20&#1096;&#1072;&#1073;&#1083;&#1086;&#1085;&#1099;%20&#1073;&#1083;&#1072;&#1085;&#1082;&#1086;&#1074;%20&#1089;%202021&#1075;\&#1053;&#1086;&#1074;&#1099;&#1081;%20&#1096;&#1072;&#1073;&#1083;&#1086;&#1085;%20&#1087;&#1086;&#1089;&#1090;.%20&#1087;&#1088;&#1077;&#1079;&#1080;&#1076;&#1080;&#1091;&#1084;&#1072;%20&#1089;%202021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шаблон пост. президиума с 2021 г.</Template>
  <TotalTime>188</TotalTime>
  <Pages>7</Pages>
  <Words>1254</Words>
  <Characters>11580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19</cp:revision>
  <cp:lastPrinted>2021-03-30T08:56:00Z</cp:lastPrinted>
  <dcterms:created xsi:type="dcterms:W3CDTF">2021-01-25T10:28:00Z</dcterms:created>
  <dcterms:modified xsi:type="dcterms:W3CDTF">2021-03-30T08:56:00Z</dcterms:modified>
</cp:coreProperties>
</file>